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CA" w:rsidRPr="00CE48C5" w:rsidRDefault="007B323C" w:rsidP="00B851CA">
      <w:pPr>
        <w:rPr>
          <w:sz w:val="28"/>
          <w:szCs w:val="28"/>
          <w:lang w:val="en-US"/>
        </w:rPr>
      </w:pPr>
      <w:r w:rsidRPr="00CE48C5">
        <w:rPr>
          <w:sz w:val="28"/>
          <w:szCs w:val="28"/>
          <w:lang w:val="en-US"/>
        </w:rPr>
        <w:t xml:space="preserve">COA Policies and Procedures Sub-committee – Meeting 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407"/>
      </w:tblGrid>
      <w:tr w:rsidR="00B851CA" w:rsidRPr="00B851CA" w:rsidTr="002843A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1"/>
            </w:tblGrid>
            <w:tr w:rsidR="00B851CA" w:rsidRPr="00B851CA" w:rsidTr="002843A8">
              <w:tc>
                <w:tcPr>
                  <w:tcW w:w="4305" w:type="dxa"/>
                </w:tcPr>
                <w:p w:rsidR="00B851CA" w:rsidRPr="00B851CA" w:rsidRDefault="00B851CA" w:rsidP="002843A8">
                  <w:r w:rsidRPr="00B851CA">
                    <w:rPr>
                      <w:i/>
                    </w:rPr>
                    <w:t>Created by</w:t>
                  </w:r>
                  <w:r w:rsidRPr="00B851CA">
                    <w:t xml:space="preserve">: </w:t>
                  </w:r>
                  <w:r w:rsidR="007B323C">
                    <w:t>Claudia Miller</w:t>
                  </w:r>
                </w:p>
                <w:p w:rsidR="00B851CA" w:rsidRPr="00B851CA" w:rsidRDefault="00B851CA" w:rsidP="002843A8"/>
              </w:tc>
            </w:tr>
            <w:tr w:rsidR="00B851CA" w:rsidRPr="00B851CA" w:rsidTr="002843A8">
              <w:trPr>
                <w:trHeight w:val="913"/>
              </w:trPr>
              <w:tc>
                <w:tcPr>
                  <w:tcW w:w="4305" w:type="dxa"/>
                </w:tcPr>
                <w:p w:rsidR="00B851CA" w:rsidRPr="007B323C" w:rsidRDefault="00B851CA" w:rsidP="002843A8">
                  <w:pPr>
                    <w:rPr>
                      <w:rFonts w:cs="Arial"/>
                    </w:rPr>
                  </w:pPr>
                  <w:r w:rsidRPr="00B851CA">
                    <w:rPr>
                      <w:rFonts w:cs="Arial"/>
                      <w:i/>
                    </w:rPr>
                    <w:t>Participants</w:t>
                  </w:r>
                  <w:r w:rsidRPr="00B851CA">
                    <w:rPr>
                      <w:rFonts w:cs="Arial"/>
                    </w:rPr>
                    <w:t xml:space="preserve">: </w:t>
                  </w:r>
                  <w:r w:rsidR="007B323C">
                    <w:rPr>
                      <w:rFonts w:cs="Arial"/>
                    </w:rPr>
                    <w:t>Stephanie Clougherty</w:t>
                  </w:r>
                </w:p>
              </w:tc>
            </w:tr>
          </w:tbl>
          <w:p w:rsidR="00B851CA" w:rsidRPr="00B851CA" w:rsidRDefault="00B851CA" w:rsidP="002843A8">
            <w:r>
              <w:br/>
            </w:r>
            <w:r>
              <w:br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1"/>
            </w:tblGrid>
            <w:tr w:rsidR="00B851CA" w:rsidRPr="00B851CA" w:rsidTr="002843A8">
              <w:tc>
                <w:tcPr>
                  <w:tcW w:w="4305" w:type="dxa"/>
                </w:tcPr>
                <w:p w:rsidR="00B851CA" w:rsidRPr="00B851CA" w:rsidRDefault="00B851CA" w:rsidP="002843A8">
                  <w:r w:rsidRPr="00B851CA">
                    <w:rPr>
                      <w:i/>
                    </w:rPr>
                    <w:t>Date</w:t>
                  </w:r>
                  <w:r w:rsidRPr="00B851CA">
                    <w:t xml:space="preserve">: </w:t>
                  </w:r>
                  <w:sdt>
                    <w:sdtPr>
                      <w:rPr>
                        <w:rStyle w:val="SubtleReference"/>
                        <w:b/>
                        <w:color w:val="383838" w:themeColor="text2" w:themeShade="40"/>
                      </w:rPr>
                      <w:id w:val="-1732530354"/>
                      <w:placeholder>
                        <w:docPart w:val="98B29D3B80A34B97B85CCB3210878EFA"/>
                      </w:placeholder>
                      <w:date w:fullDate="2021-07-28T00:00:00Z"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ubtleReference"/>
                      </w:rPr>
                    </w:sdtEndPr>
                    <w:sdtContent>
                      <w:r w:rsidR="00BB6B46">
                        <w:rPr>
                          <w:rStyle w:val="SubtleReference"/>
                          <w:b/>
                          <w:color w:val="383838" w:themeColor="text2" w:themeShade="40"/>
                        </w:rPr>
                        <w:t>2021-07-28</w:t>
                      </w:r>
                    </w:sdtContent>
                  </w:sdt>
                </w:p>
                <w:p w:rsidR="00B851CA" w:rsidRPr="00B851CA" w:rsidRDefault="00B851CA" w:rsidP="002843A8"/>
              </w:tc>
            </w:tr>
            <w:tr w:rsidR="00B851CA" w:rsidRPr="00B851CA" w:rsidTr="002843A8">
              <w:tc>
                <w:tcPr>
                  <w:tcW w:w="4305" w:type="dxa"/>
                </w:tcPr>
                <w:p w:rsidR="00B851CA" w:rsidRPr="00B851CA" w:rsidRDefault="00B851CA" w:rsidP="002843A8">
                  <w:r w:rsidRPr="00B851CA">
                    <w:rPr>
                      <w:i/>
                    </w:rPr>
                    <w:t>Time</w:t>
                  </w:r>
                  <w:r w:rsidRPr="00B851CA">
                    <w:t xml:space="preserve">: </w:t>
                  </w:r>
                  <w:r w:rsidR="00BB6B46">
                    <w:t>1</w:t>
                  </w:r>
                  <w:r w:rsidR="007B323C">
                    <w:t>PM</w:t>
                  </w:r>
                </w:p>
                <w:p w:rsidR="00B851CA" w:rsidRPr="00B851CA" w:rsidRDefault="00B851CA" w:rsidP="002843A8"/>
              </w:tc>
            </w:tr>
            <w:tr w:rsidR="00B851CA" w:rsidRPr="00B851CA" w:rsidTr="002843A8">
              <w:tc>
                <w:tcPr>
                  <w:tcW w:w="4305" w:type="dxa"/>
                </w:tcPr>
                <w:p w:rsidR="00B851CA" w:rsidRPr="00B851CA" w:rsidRDefault="00B851CA" w:rsidP="002843A8">
                  <w:r w:rsidRPr="00B851CA">
                    <w:rPr>
                      <w:i/>
                    </w:rPr>
                    <w:t>Place</w:t>
                  </w:r>
                  <w:r w:rsidR="00BB6B46">
                    <w:t>: COA</w:t>
                  </w:r>
                </w:p>
                <w:p w:rsidR="00B851CA" w:rsidRPr="00B851CA" w:rsidRDefault="00B851CA" w:rsidP="002843A8"/>
              </w:tc>
            </w:tr>
            <w:tr w:rsidR="00112AFE" w:rsidRPr="00B851CA" w:rsidTr="002843A8">
              <w:tc>
                <w:tcPr>
                  <w:tcW w:w="4305" w:type="dxa"/>
                </w:tcPr>
                <w:p w:rsidR="00112AFE" w:rsidRPr="00B851CA" w:rsidRDefault="00112AFE" w:rsidP="002843A8">
                  <w:pPr>
                    <w:rPr>
                      <w:i/>
                    </w:rPr>
                  </w:pPr>
                </w:p>
              </w:tc>
            </w:tr>
          </w:tbl>
          <w:p w:rsidR="00B851CA" w:rsidRPr="00B851CA" w:rsidRDefault="00B851CA" w:rsidP="002843A8"/>
        </w:tc>
      </w:tr>
    </w:tbl>
    <w:p w:rsidR="00B851CA" w:rsidRPr="001D53B7" w:rsidRDefault="00CE48C5" w:rsidP="001D53B7">
      <w:pPr>
        <w:pStyle w:val="Title"/>
        <w:rPr>
          <w:rStyle w:val="Heading1Char"/>
          <w:color w:val="383838" w:themeColor="text2" w:themeShade="40"/>
        </w:rPr>
      </w:pPr>
      <w:r w:rsidRPr="001D53B7">
        <w:rPr>
          <w:rStyle w:val="Heading1Char"/>
          <w:color w:val="383838" w:themeColor="text2" w:themeShade="40"/>
        </w:rPr>
        <w:t>Agenda</w:t>
      </w:r>
    </w:p>
    <w:p w:rsidR="001D53B7" w:rsidRPr="001D53B7" w:rsidRDefault="001D53B7" w:rsidP="001D53B7">
      <w:pPr>
        <w:rPr>
          <w:color w:val="383838" w:themeColor="text2" w:themeShade="40"/>
          <w:lang w:val="en-US" w:eastAsia="en-US"/>
        </w:rPr>
      </w:pPr>
    </w:p>
    <w:p w:rsidR="00CE48C5" w:rsidRPr="006C46B2" w:rsidRDefault="00CE48C5" w:rsidP="00B851CA">
      <w:pPr>
        <w:rPr>
          <w:rStyle w:val="SubtleReference"/>
          <w:rFonts w:eastAsiaTheme="majorEastAsia" w:cstheme="majorBidi"/>
          <w:i/>
          <w:smallCaps w:val="0"/>
          <w:color w:val="383838" w:themeColor="text2" w:themeShade="40"/>
          <w:sz w:val="20"/>
          <w:szCs w:val="24"/>
          <w:u w:val="none"/>
          <w:lang w:val="en-US" w:eastAsia="en-US"/>
        </w:rPr>
      </w:pPr>
    </w:p>
    <w:p w:rsidR="00BB6B46" w:rsidRDefault="00745BE9" w:rsidP="00BB6B46">
      <w:pPr>
        <w:rPr>
          <w:rStyle w:val="SubtitleChar"/>
          <w:rFonts w:ascii="Verdana" w:hAnsi="Verdana"/>
          <w:b/>
          <w:i/>
          <w:color w:val="383838" w:themeColor="text2" w:themeShade="40"/>
          <w:sz w:val="20"/>
        </w:rPr>
      </w:pPr>
      <w:r w:rsidRPr="001D53B7">
        <w:rPr>
          <w:rStyle w:val="QuoteChar"/>
          <w:rFonts w:ascii="Verdana" w:hAnsi="Verdana"/>
          <w:b/>
          <w:color w:val="383838" w:themeColor="text2" w:themeShade="40"/>
          <w:sz w:val="24"/>
          <w:szCs w:val="24"/>
        </w:rPr>
        <w:t>Item 1)</w:t>
      </w:r>
      <w:r w:rsidR="00CE48C5" w:rsidRPr="001D53B7">
        <w:rPr>
          <w:rStyle w:val="SubtitleChar"/>
          <w:rFonts w:ascii="Verdana" w:hAnsi="Verdana"/>
          <w:b/>
          <w:i/>
          <w:color w:val="383838" w:themeColor="text2" w:themeShade="40"/>
          <w:sz w:val="20"/>
        </w:rPr>
        <w:t xml:space="preserve"> </w:t>
      </w:r>
      <w:r w:rsidR="00BB6B46">
        <w:rPr>
          <w:rStyle w:val="SubtitleChar"/>
          <w:rFonts w:ascii="Verdana" w:hAnsi="Verdana"/>
          <w:i/>
          <w:color w:val="383838" w:themeColor="text2" w:themeShade="40"/>
          <w:sz w:val="20"/>
        </w:rPr>
        <w:t>Discussion: update to Agenda Policy</w:t>
      </w:r>
    </w:p>
    <w:p w:rsidR="00B851CA" w:rsidRPr="001D53B7" w:rsidRDefault="00CC1E41" w:rsidP="00BB6B46">
      <w:pPr>
        <w:rPr>
          <w:rStyle w:val="SubtleReference"/>
          <w:rFonts w:eastAsiaTheme="majorEastAsia" w:cstheme="majorBidi"/>
          <w:i/>
          <w:smallCaps w:val="0"/>
          <w:color w:val="383838" w:themeColor="text2" w:themeShade="40"/>
          <w:sz w:val="20"/>
          <w:szCs w:val="24"/>
          <w:u w:val="none"/>
          <w:lang w:val="en-US" w:eastAsia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-903215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itleChar"/>
          </w:rPr>
        </w:sdtEndPr>
        <w:sdtContent>
          <w:r w:rsidR="00B851CA" w:rsidRPr="001D53B7">
            <w:rPr>
              <w:rStyle w:val="SubtitleChar"/>
              <w:rFonts w:ascii="Segoe UI Symbol" w:hAnsi="Segoe UI Symbol" w:cs="Segoe UI Symbol"/>
              <w:color w:val="383838" w:themeColor="text2" w:themeShade="40"/>
            </w:rPr>
            <w:t>☐</w:t>
          </w:r>
        </w:sdtContent>
      </w:sdt>
      <w:r w:rsidR="00B851CA"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1181775907"/>
          <w:temporary/>
          <w:showingPlcHdr/>
        </w:sdtPr>
        <w:sdtEndPr/>
        <w:sdtContent>
          <w:r w:rsidR="00B851CA"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B851CA" w:rsidRPr="001D53B7" w:rsidRDefault="00B851CA" w:rsidP="00B851CA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B851CA" w:rsidRPr="001D53B7" w:rsidRDefault="00CC1E41" w:rsidP="00B851CA">
      <w:pPr>
        <w:spacing w:before="240"/>
        <w:rPr>
          <w:rStyle w:val="SubtleReference"/>
          <w:color w:val="383838" w:themeColor="text2" w:themeShade="40"/>
          <w:lang w:val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-768073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itleChar"/>
          </w:rPr>
        </w:sdtEndPr>
        <w:sdtContent>
          <w:r w:rsidR="00B851CA" w:rsidRPr="001D53B7">
            <w:rPr>
              <w:rStyle w:val="SubtitleChar"/>
              <w:rFonts w:ascii="Segoe UI Symbol" w:eastAsia="MS Gothic" w:hAnsi="Segoe UI Symbol" w:cs="Segoe UI Symbol"/>
              <w:color w:val="383838" w:themeColor="text2" w:themeShade="40"/>
            </w:rPr>
            <w:t>☐</w:t>
          </w:r>
        </w:sdtContent>
      </w:sdt>
      <w:r w:rsidR="00B851CA"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366718458"/>
          <w:temporary/>
          <w:showingPlcHdr/>
        </w:sdtPr>
        <w:sdtEndPr/>
        <w:sdtContent>
          <w:r w:rsidR="00B851CA"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B851CA" w:rsidRPr="001D53B7" w:rsidRDefault="00B851CA" w:rsidP="00B851CA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B851CA" w:rsidRPr="001D53B7" w:rsidRDefault="00B851CA" w:rsidP="00B851CA">
      <w:pPr>
        <w:pStyle w:val="Quote"/>
        <w:spacing w:before="240"/>
        <w:ind w:left="0"/>
        <w:rPr>
          <w:rStyle w:val="SubtleReference"/>
          <w:rFonts w:ascii="Verdana" w:hAnsi="Verdana"/>
          <w:b/>
          <w:smallCaps w:val="0"/>
          <w:color w:val="383838" w:themeColor="text2" w:themeShade="40"/>
          <w:sz w:val="22"/>
          <w:szCs w:val="22"/>
        </w:rPr>
      </w:pPr>
      <w:r w:rsidRPr="001D53B7">
        <w:rPr>
          <w:rStyle w:val="SubtleReference"/>
          <w:rFonts w:ascii="Verdana" w:hAnsi="Verdana"/>
          <w:b/>
          <w:color w:val="383838" w:themeColor="text2" w:themeShade="40"/>
          <w:sz w:val="22"/>
          <w:szCs w:val="22"/>
          <w:u w:val="none"/>
        </w:rPr>
        <w:t>Decisions</w:t>
      </w:r>
      <w:r w:rsidRPr="001D53B7">
        <w:rPr>
          <w:rStyle w:val="SubtleReference"/>
          <w:rFonts w:ascii="Verdana" w:hAnsi="Verdana"/>
          <w:b/>
          <w:i w:val="0"/>
          <w:color w:val="383838" w:themeColor="text2" w:themeShade="40"/>
          <w:sz w:val="22"/>
          <w:szCs w:val="22"/>
          <w:u w:val="none"/>
        </w:rPr>
        <w:t>:</w:t>
      </w:r>
    </w:p>
    <w:p w:rsidR="00CE48C5" w:rsidRPr="001D53B7" w:rsidRDefault="00CE48C5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CE48C5" w:rsidRPr="001D53B7" w:rsidRDefault="00CE48C5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CE48C5" w:rsidRPr="001D53B7" w:rsidRDefault="00CE48C5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1D53B7" w:rsidRPr="001D53B7" w:rsidRDefault="001D53B7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1D53B7" w:rsidRPr="001D53B7" w:rsidRDefault="001D53B7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CE48C5" w:rsidRPr="001D53B7" w:rsidRDefault="00CE48C5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CE48C5" w:rsidRPr="001D53B7" w:rsidRDefault="00CE48C5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BB6B46" w:rsidRDefault="00CE48C5" w:rsidP="00BB6B46">
      <w:pPr>
        <w:rPr>
          <w:rStyle w:val="SubtitleChar"/>
          <w:rFonts w:ascii="Verdana" w:hAnsi="Verdana"/>
          <w:i/>
          <w:color w:val="383838" w:themeColor="text2" w:themeShade="40"/>
          <w:sz w:val="20"/>
        </w:rPr>
      </w:pPr>
      <w:r w:rsidRPr="001D53B7">
        <w:rPr>
          <w:rStyle w:val="QuoteChar"/>
          <w:rFonts w:ascii="Verdana" w:hAnsi="Verdana"/>
          <w:b/>
          <w:color w:val="383838" w:themeColor="text2" w:themeShade="40"/>
          <w:sz w:val="24"/>
          <w:szCs w:val="24"/>
        </w:rPr>
        <w:t>Item 2</w:t>
      </w:r>
      <w:proofErr w:type="gramStart"/>
      <w:r w:rsidRPr="001D53B7">
        <w:rPr>
          <w:rStyle w:val="QuoteChar"/>
          <w:rFonts w:ascii="Verdana" w:hAnsi="Verdana"/>
          <w:b/>
          <w:color w:val="383838" w:themeColor="text2" w:themeShade="40"/>
          <w:sz w:val="24"/>
          <w:szCs w:val="24"/>
        </w:rPr>
        <w:t>)</w:t>
      </w:r>
      <w:proofErr w:type="spellStart"/>
      <w:r w:rsidR="00BB6B46">
        <w:rPr>
          <w:rStyle w:val="SubtitleChar"/>
          <w:rFonts w:ascii="Verdana" w:hAnsi="Verdana"/>
          <w:i/>
          <w:color w:val="383838" w:themeColor="text2" w:themeShade="40"/>
          <w:sz w:val="20"/>
        </w:rPr>
        <w:t>Discusssion</w:t>
      </w:r>
      <w:proofErr w:type="spellEnd"/>
      <w:proofErr w:type="gramEnd"/>
      <w:r w:rsidR="00BB6B46">
        <w:rPr>
          <w:rStyle w:val="SubtitleChar"/>
          <w:rFonts w:ascii="Verdana" w:hAnsi="Verdana"/>
          <w:i/>
          <w:color w:val="383838" w:themeColor="text2" w:themeShade="40"/>
          <w:sz w:val="20"/>
        </w:rPr>
        <w:t>: COA Food Policy w Dept. of Health</w:t>
      </w:r>
    </w:p>
    <w:p w:rsidR="00CE48C5" w:rsidRPr="001D53B7" w:rsidRDefault="00CE48C5" w:rsidP="00CE48C5">
      <w:pPr>
        <w:rPr>
          <w:rStyle w:val="SubtitleChar"/>
          <w:rFonts w:ascii="Verdana" w:hAnsi="Verdana"/>
          <w:i/>
          <w:color w:val="383838" w:themeColor="text2" w:themeShade="40"/>
          <w:sz w:val="20"/>
        </w:rPr>
      </w:pPr>
    </w:p>
    <w:p w:rsidR="00CE48C5" w:rsidRPr="001D53B7" w:rsidRDefault="00CC1E41" w:rsidP="00CE48C5">
      <w:pPr>
        <w:rPr>
          <w:rStyle w:val="SubtleReference"/>
          <w:rFonts w:eastAsiaTheme="majorEastAsia" w:cstheme="majorBidi"/>
          <w:i/>
          <w:smallCaps w:val="0"/>
          <w:color w:val="383838" w:themeColor="text2" w:themeShade="40"/>
          <w:sz w:val="20"/>
          <w:szCs w:val="24"/>
          <w:u w:val="none"/>
          <w:lang w:val="en-US" w:eastAsia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-420570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itleChar"/>
          </w:rPr>
        </w:sdtEndPr>
        <w:sdtContent>
          <w:r w:rsidR="006C46B2">
            <w:rPr>
              <w:rStyle w:val="SubtitleChar"/>
              <w:rFonts w:ascii="MS Gothic" w:eastAsia="MS Gothic" w:hAnsi="MS Gothic" w:hint="eastAsia"/>
              <w:color w:val="383838" w:themeColor="text2" w:themeShade="40"/>
            </w:rPr>
            <w:t>☐</w:t>
          </w:r>
        </w:sdtContent>
      </w:sdt>
      <w:r w:rsidR="00CE48C5"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1951360181"/>
          <w:temporary/>
          <w:showingPlcHdr/>
        </w:sdtPr>
        <w:sdtEndPr/>
        <w:sdtContent>
          <w:r w:rsidR="00CE48C5"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CE48C5" w:rsidRPr="001D53B7" w:rsidRDefault="00CE48C5" w:rsidP="00CE48C5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CE48C5" w:rsidRPr="001D53B7" w:rsidRDefault="00CC1E41" w:rsidP="00CE48C5">
      <w:pPr>
        <w:spacing w:before="240"/>
        <w:rPr>
          <w:rStyle w:val="SubtleReference"/>
          <w:color w:val="383838" w:themeColor="text2" w:themeShade="40"/>
          <w:lang w:val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-640191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itleChar"/>
          </w:rPr>
        </w:sdtEndPr>
        <w:sdtContent>
          <w:r w:rsidR="00CE48C5" w:rsidRPr="001D53B7">
            <w:rPr>
              <w:rStyle w:val="SubtitleChar"/>
              <w:rFonts w:ascii="Segoe UI Symbol" w:eastAsia="MS Gothic" w:hAnsi="Segoe UI Symbol" w:cs="Segoe UI Symbol"/>
              <w:color w:val="383838" w:themeColor="text2" w:themeShade="40"/>
            </w:rPr>
            <w:t>☐</w:t>
          </w:r>
        </w:sdtContent>
      </w:sdt>
      <w:r w:rsidR="00CE48C5"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1850060778"/>
          <w:temporary/>
          <w:showingPlcHdr/>
        </w:sdtPr>
        <w:sdtEndPr/>
        <w:sdtContent>
          <w:r w:rsidR="00CE48C5"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CE48C5" w:rsidRPr="001D53B7" w:rsidRDefault="00CE48C5" w:rsidP="00CE48C5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CE48C5" w:rsidRPr="001D53B7" w:rsidRDefault="00CE48C5" w:rsidP="00CE48C5">
      <w:pPr>
        <w:pStyle w:val="Quote"/>
        <w:spacing w:before="240"/>
        <w:ind w:left="0"/>
        <w:rPr>
          <w:rStyle w:val="SubtleReference"/>
          <w:rFonts w:ascii="Verdana" w:hAnsi="Verdana"/>
          <w:b/>
          <w:smallCaps w:val="0"/>
          <w:color w:val="383838" w:themeColor="text2" w:themeShade="40"/>
          <w:sz w:val="22"/>
          <w:szCs w:val="22"/>
        </w:rPr>
      </w:pPr>
      <w:r w:rsidRPr="001D53B7">
        <w:rPr>
          <w:rStyle w:val="SubtleReference"/>
          <w:rFonts w:ascii="Verdana" w:hAnsi="Verdana"/>
          <w:b/>
          <w:color w:val="383838" w:themeColor="text2" w:themeShade="40"/>
          <w:sz w:val="22"/>
          <w:szCs w:val="22"/>
          <w:u w:val="none"/>
        </w:rPr>
        <w:t>Decisions</w:t>
      </w:r>
      <w:r w:rsidRPr="001D53B7">
        <w:rPr>
          <w:rStyle w:val="SubtleReference"/>
          <w:rFonts w:ascii="Verdana" w:hAnsi="Verdana"/>
          <w:b/>
          <w:i w:val="0"/>
          <w:color w:val="383838" w:themeColor="text2" w:themeShade="40"/>
          <w:sz w:val="22"/>
          <w:szCs w:val="22"/>
          <w:u w:val="none"/>
        </w:rPr>
        <w:t>:</w:t>
      </w:r>
    </w:p>
    <w:p w:rsidR="00BB6B46" w:rsidRDefault="00BB6B46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BB6B46" w:rsidRDefault="00BB6B46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BB6B46" w:rsidRDefault="00BB6B46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BB6B46" w:rsidRDefault="00BB6B46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BB6B46" w:rsidRDefault="00BB6B46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BB6B46" w:rsidRDefault="00BB6B46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</w:p>
    <w:p w:rsidR="00CE48C5" w:rsidRPr="001D53B7" w:rsidRDefault="00CE48C5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  <w:r w:rsidRPr="001D53B7">
        <w:rPr>
          <w:rStyle w:val="SubtleReference"/>
          <w:color w:val="383838" w:themeColor="text2" w:themeShade="40"/>
        </w:rPr>
        <w:t xml:space="preserve"> </w:t>
      </w:r>
    </w:p>
    <w:p w:rsidR="00BB6B46" w:rsidRDefault="00B851CA" w:rsidP="00BB6B46">
      <w:pPr>
        <w:rPr>
          <w:rStyle w:val="SubtitleChar"/>
          <w:rFonts w:ascii="Verdana" w:hAnsi="Verdana"/>
          <w:i/>
          <w:color w:val="383838" w:themeColor="text2" w:themeShade="40"/>
          <w:sz w:val="20"/>
        </w:rPr>
      </w:pPr>
      <w:r w:rsidRPr="001D53B7">
        <w:rPr>
          <w:rStyle w:val="SubtleReference"/>
          <w:color w:val="383838" w:themeColor="text2" w:themeShade="40"/>
        </w:rPr>
        <w:t xml:space="preserve"> </w:t>
      </w:r>
      <w:r w:rsidR="00BB6B46">
        <w:rPr>
          <w:rStyle w:val="QuoteChar"/>
          <w:rFonts w:ascii="Verdana" w:hAnsi="Verdana"/>
          <w:b/>
          <w:color w:val="383838" w:themeColor="text2" w:themeShade="40"/>
          <w:sz w:val="24"/>
          <w:szCs w:val="24"/>
        </w:rPr>
        <w:t>Item 3</w:t>
      </w:r>
      <w:r w:rsidR="00BB6B46" w:rsidRPr="001D53B7">
        <w:rPr>
          <w:rStyle w:val="QuoteChar"/>
          <w:rFonts w:ascii="Verdana" w:hAnsi="Verdana"/>
          <w:b/>
          <w:color w:val="383838" w:themeColor="text2" w:themeShade="40"/>
          <w:sz w:val="24"/>
          <w:szCs w:val="24"/>
        </w:rPr>
        <w:t>)</w:t>
      </w:r>
      <w:r w:rsidR="00BB6B46" w:rsidRPr="001D53B7">
        <w:rPr>
          <w:rStyle w:val="SubtitleChar"/>
          <w:rFonts w:ascii="Verdana" w:hAnsi="Verdana"/>
          <w:b/>
          <w:i/>
          <w:color w:val="383838" w:themeColor="text2" w:themeShade="40"/>
          <w:sz w:val="20"/>
        </w:rPr>
        <w:t xml:space="preserve"> </w:t>
      </w:r>
      <w:r w:rsidR="00BB6B46">
        <w:rPr>
          <w:rStyle w:val="SubtitleChar"/>
          <w:rFonts w:ascii="Verdana" w:hAnsi="Verdana"/>
          <w:i/>
          <w:color w:val="383838" w:themeColor="text2" w:themeShade="40"/>
          <w:sz w:val="20"/>
        </w:rPr>
        <w:t xml:space="preserve">Discussion: </w:t>
      </w:r>
      <w:r w:rsidR="006C46B2">
        <w:rPr>
          <w:rStyle w:val="SubtitleChar"/>
          <w:rFonts w:ascii="Verdana" w:hAnsi="Verdana"/>
          <w:i/>
          <w:color w:val="383838" w:themeColor="text2" w:themeShade="40"/>
          <w:sz w:val="20"/>
        </w:rPr>
        <w:t>Policy binder project</w:t>
      </w:r>
    </w:p>
    <w:p w:rsidR="006C46B2" w:rsidRDefault="006C46B2" w:rsidP="00BB6B46">
      <w:pPr>
        <w:rPr>
          <w:rStyle w:val="SubtitleChar"/>
          <w:rFonts w:ascii="Verdana" w:hAnsi="Verdana"/>
          <w:b/>
          <w:i/>
          <w:color w:val="383838" w:themeColor="text2" w:themeShade="40"/>
          <w:sz w:val="20"/>
        </w:rPr>
      </w:pPr>
    </w:p>
    <w:p w:rsidR="00BB6B46" w:rsidRPr="001D53B7" w:rsidRDefault="00BB6B46" w:rsidP="00BB6B46">
      <w:pPr>
        <w:rPr>
          <w:rStyle w:val="SubtleReference"/>
          <w:rFonts w:eastAsiaTheme="majorEastAsia" w:cstheme="majorBidi"/>
          <w:i/>
          <w:smallCaps w:val="0"/>
          <w:color w:val="383838" w:themeColor="text2" w:themeShade="40"/>
          <w:sz w:val="20"/>
          <w:szCs w:val="24"/>
          <w:u w:val="none"/>
          <w:lang w:val="en-US" w:eastAsia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-20849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3B7">
            <w:rPr>
              <w:rStyle w:val="SubtitleChar"/>
              <w:rFonts w:ascii="Segoe UI Symbol" w:hAnsi="Segoe UI Symbol" w:cs="Segoe UI Symbol"/>
              <w:color w:val="383838" w:themeColor="text2" w:themeShade="40"/>
            </w:rPr>
            <w:t>☐</w:t>
          </w:r>
        </w:sdtContent>
      </w:sdt>
      <w:r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888769381"/>
          <w:temporary/>
          <w:showingPlcHdr/>
        </w:sdtPr>
        <w:sdtContent>
          <w:r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BB6B46" w:rsidRPr="001D53B7" w:rsidRDefault="00BB6B46" w:rsidP="00BB6B46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BB6B46" w:rsidRPr="001D53B7" w:rsidRDefault="00BB6B46" w:rsidP="00BB6B46">
      <w:pPr>
        <w:spacing w:before="240"/>
        <w:rPr>
          <w:rStyle w:val="SubtleReference"/>
          <w:color w:val="383838" w:themeColor="text2" w:themeShade="40"/>
          <w:lang w:val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19743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3B7">
            <w:rPr>
              <w:rStyle w:val="SubtitleChar"/>
              <w:rFonts w:ascii="Segoe UI Symbol" w:eastAsia="MS Gothic" w:hAnsi="Segoe UI Symbol" w:cs="Segoe UI Symbol"/>
              <w:color w:val="383838" w:themeColor="text2" w:themeShade="40"/>
            </w:rPr>
            <w:t>☐</w:t>
          </w:r>
        </w:sdtContent>
      </w:sdt>
      <w:r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-138354689"/>
          <w:temporary/>
          <w:showingPlcHdr/>
        </w:sdtPr>
        <w:sdtContent>
          <w:r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BB6B46" w:rsidRPr="001D53B7" w:rsidRDefault="00BB6B46" w:rsidP="00BB6B46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BB6B46" w:rsidRPr="001D53B7" w:rsidRDefault="00BB6B46" w:rsidP="00BB6B46">
      <w:pPr>
        <w:pStyle w:val="Quote"/>
        <w:spacing w:before="240"/>
        <w:ind w:left="0"/>
        <w:rPr>
          <w:rStyle w:val="SubtleReference"/>
          <w:rFonts w:ascii="Verdana" w:hAnsi="Verdana"/>
          <w:b/>
          <w:smallCaps w:val="0"/>
          <w:color w:val="383838" w:themeColor="text2" w:themeShade="40"/>
          <w:sz w:val="22"/>
          <w:szCs w:val="22"/>
        </w:rPr>
      </w:pPr>
      <w:r w:rsidRPr="001D53B7">
        <w:rPr>
          <w:rStyle w:val="SubtleReference"/>
          <w:rFonts w:ascii="Verdana" w:hAnsi="Verdana"/>
          <w:b/>
          <w:color w:val="383838" w:themeColor="text2" w:themeShade="40"/>
          <w:sz w:val="22"/>
          <w:szCs w:val="22"/>
          <w:u w:val="none"/>
        </w:rPr>
        <w:t>Decisions</w:t>
      </w:r>
      <w:r w:rsidRPr="001D53B7">
        <w:rPr>
          <w:rStyle w:val="SubtleReference"/>
          <w:rFonts w:ascii="Verdana" w:hAnsi="Verdana"/>
          <w:b/>
          <w:i w:val="0"/>
          <w:color w:val="383838" w:themeColor="text2" w:themeShade="40"/>
          <w:sz w:val="22"/>
          <w:szCs w:val="22"/>
          <w:u w:val="none"/>
        </w:rPr>
        <w:t>:</w:t>
      </w:r>
    </w:p>
    <w:p w:rsidR="00BB6B46" w:rsidRDefault="00BB6B46" w:rsidP="00BB6B46">
      <w:pPr>
        <w:rPr>
          <w:rStyle w:val="SubtitleChar"/>
          <w:rFonts w:ascii="Verdana" w:hAnsi="Verdana"/>
          <w:b/>
          <w:i/>
          <w:color w:val="383838" w:themeColor="text2" w:themeShade="40"/>
          <w:sz w:val="20"/>
        </w:rPr>
      </w:pPr>
    </w:p>
    <w:p w:rsidR="00BB6B46" w:rsidRPr="001D53B7" w:rsidRDefault="00BB6B46" w:rsidP="00BB6B46">
      <w:pPr>
        <w:rPr>
          <w:rStyle w:val="SubtleReference"/>
          <w:rFonts w:eastAsiaTheme="majorEastAsia" w:cstheme="majorBidi"/>
          <w:i/>
          <w:smallCaps w:val="0"/>
          <w:color w:val="383838" w:themeColor="text2" w:themeShade="40"/>
          <w:sz w:val="20"/>
          <w:szCs w:val="24"/>
          <w:u w:val="none"/>
          <w:lang w:val="en-US" w:eastAsia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116798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3B7">
            <w:rPr>
              <w:rStyle w:val="SubtitleChar"/>
              <w:rFonts w:ascii="Segoe UI Symbol" w:hAnsi="Segoe UI Symbol" w:cs="Segoe UI Symbol"/>
              <w:color w:val="383838" w:themeColor="text2" w:themeShade="40"/>
            </w:rPr>
            <w:t>☐</w:t>
          </w:r>
        </w:sdtContent>
      </w:sdt>
      <w:r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-50382748"/>
          <w:temporary/>
          <w:showingPlcHdr/>
        </w:sdtPr>
        <w:sdtContent>
          <w:r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BB6B46" w:rsidRPr="001D53B7" w:rsidRDefault="00BB6B46" w:rsidP="00BB6B46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BB6B46" w:rsidRPr="001D53B7" w:rsidRDefault="00BB6B46" w:rsidP="00BB6B46">
      <w:pPr>
        <w:spacing w:before="240"/>
        <w:rPr>
          <w:rStyle w:val="SubtleReference"/>
          <w:color w:val="383838" w:themeColor="text2" w:themeShade="40"/>
          <w:lang w:val="en-US"/>
        </w:rPr>
      </w:pPr>
      <w:sdt>
        <w:sdtPr>
          <w:rPr>
            <w:rStyle w:val="SubtitleChar"/>
            <w:rFonts w:ascii="Verdana" w:hAnsi="Verdana"/>
            <w:color w:val="383838" w:themeColor="text2" w:themeShade="40"/>
          </w:rPr>
          <w:id w:val="-169552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3B7">
            <w:rPr>
              <w:rStyle w:val="SubtitleChar"/>
              <w:rFonts w:ascii="Segoe UI Symbol" w:eastAsia="MS Gothic" w:hAnsi="Segoe UI Symbol" w:cs="Segoe UI Symbol"/>
              <w:color w:val="383838" w:themeColor="text2" w:themeShade="40"/>
            </w:rPr>
            <w:t>☐</w:t>
          </w:r>
        </w:sdtContent>
      </w:sdt>
      <w:r w:rsidRPr="001D53B7">
        <w:rPr>
          <w:rStyle w:val="SubtitleChar"/>
          <w:rFonts w:ascii="Verdana" w:hAnsi="Verdana"/>
          <w:color w:val="383838" w:themeColor="text2" w:themeShade="40"/>
        </w:rPr>
        <w:t xml:space="preserve">  </w:t>
      </w:r>
      <w:sdt>
        <w:sdtPr>
          <w:rPr>
            <w:color w:val="383838" w:themeColor="text2" w:themeShade="40"/>
          </w:rPr>
          <w:id w:val="-342007885"/>
          <w:temporary/>
          <w:showingPlcHdr/>
        </w:sdtPr>
        <w:sdtContent>
          <w:r w:rsidRPr="001D53B7">
            <w:rPr>
              <w:rStyle w:val="PlaceholderText"/>
              <w:color w:val="383838" w:themeColor="text2" w:themeShade="40"/>
              <w:lang w:val="en-US"/>
            </w:rPr>
            <w:t>Add an action</w:t>
          </w:r>
        </w:sdtContent>
      </w:sdt>
    </w:p>
    <w:p w:rsidR="00BB6B46" w:rsidRPr="001D53B7" w:rsidRDefault="00BB6B46" w:rsidP="00BB6B46">
      <w:pPr>
        <w:ind w:left="360"/>
        <w:rPr>
          <w:rStyle w:val="SubtleReference"/>
          <w:color w:val="383838" w:themeColor="text2" w:themeShade="40"/>
          <w:u w:val="none"/>
          <w:lang w:val="en-US"/>
        </w:rPr>
      </w:pPr>
      <w:r w:rsidRPr="001D53B7">
        <w:rPr>
          <w:rStyle w:val="SubtleReference"/>
          <w:color w:val="383838" w:themeColor="text2" w:themeShade="40"/>
          <w:u w:val="none"/>
          <w:lang w:val="en-US"/>
        </w:rPr>
        <w:t xml:space="preserve">Deadline: </w:t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</w:r>
      <w:r w:rsidRPr="001D53B7">
        <w:rPr>
          <w:rStyle w:val="SubtleReference"/>
          <w:color w:val="383838" w:themeColor="text2" w:themeShade="40"/>
          <w:u w:val="none"/>
          <w:lang w:val="en-US"/>
        </w:rPr>
        <w:tab/>
        <w:t xml:space="preserve">Responsible: </w:t>
      </w:r>
    </w:p>
    <w:p w:rsidR="00B851CA" w:rsidRPr="001D53B7" w:rsidRDefault="00B851CA" w:rsidP="00CE48C5">
      <w:pPr>
        <w:spacing w:before="0" w:after="120" w:line="264" w:lineRule="auto"/>
        <w:contextualSpacing/>
        <w:rPr>
          <w:rStyle w:val="SubtleReference"/>
          <w:color w:val="383838" w:themeColor="text2" w:themeShade="40"/>
        </w:rPr>
      </w:pPr>
      <w:bookmarkStart w:id="0" w:name="_GoBack"/>
      <w:bookmarkEnd w:id="0"/>
    </w:p>
    <w:sectPr w:rsidR="00B851CA" w:rsidRPr="001D53B7" w:rsidSect="000B2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325" w:right="1134" w:bottom="1985" w:left="2155" w:header="57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1" w:rsidRDefault="00CC1E41" w:rsidP="00190C50">
      <w:pPr>
        <w:spacing w:line="240" w:lineRule="auto"/>
      </w:pPr>
      <w:r>
        <w:separator/>
      </w:r>
    </w:p>
  </w:endnote>
  <w:endnote w:type="continuationSeparator" w:id="0">
    <w:p w:rsidR="00CC1E41" w:rsidRDefault="00CC1E4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F0" w:rsidRDefault="007A7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6B" w:rsidRDefault="0057376B" w:rsidP="00B851CA">
    <w:pPr>
      <w:pStyle w:val="Footer"/>
      <w:spacing w:before="0"/>
      <w:ind w:left="0" w:right="101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A5" w:rsidRPr="00386BC9" w:rsidRDefault="005961A5" w:rsidP="00386BC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1" w:rsidRDefault="00CC1E41" w:rsidP="00190C50">
      <w:pPr>
        <w:spacing w:line="240" w:lineRule="auto"/>
      </w:pPr>
      <w:r>
        <w:separator/>
      </w:r>
    </w:p>
  </w:footnote>
  <w:footnote w:type="continuationSeparator" w:id="0">
    <w:p w:rsidR="00CC1E41" w:rsidRDefault="00CC1E4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F0" w:rsidRDefault="007A7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93" w:rsidRDefault="00CE6893" w:rsidP="007A71F0">
    <w:pPr>
      <w:pStyle w:val="Header"/>
      <w:ind w:right="-1134"/>
    </w:pPr>
  </w:p>
  <w:p w:rsidR="007A71F0" w:rsidRDefault="007A71F0" w:rsidP="007A71F0">
    <w:pPr>
      <w:pStyle w:val="Header"/>
      <w:ind w:right="-1134"/>
      <w:rPr>
        <w:sz w:val="24"/>
        <w:szCs w:val="24"/>
      </w:rPr>
    </w:pPr>
    <w:r>
      <w:rPr>
        <w:sz w:val="24"/>
        <w:szCs w:val="24"/>
      </w:rPr>
      <w:t xml:space="preserve">Carver, Ma.  Council on Aging </w:t>
    </w:r>
  </w:p>
  <w:p w:rsidR="007A71F0" w:rsidRDefault="007A71F0" w:rsidP="007A71F0">
    <w:pPr>
      <w:pStyle w:val="Header"/>
      <w:ind w:right="-1134"/>
      <w:rPr>
        <w:sz w:val="24"/>
        <w:szCs w:val="24"/>
      </w:rPr>
    </w:pPr>
    <w:r>
      <w:rPr>
        <w:sz w:val="24"/>
        <w:szCs w:val="24"/>
      </w:rPr>
      <w:t>Sub Committee = Policies and Procedures , cont.</w:t>
    </w:r>
  </w:p>
  <w:p w:rsidR="007A71F0" w:rsidRPr="007B323C" w:rsidRDefault="007A71F0" w:rsidP="007A71F0">
    <w:pPr>
      <w:pStyle w:val="Header"/>
      <w:ind w:right="-1134"/>
      <w:rPr>
        <w:sz w:val="24"/>
        <w:szCs w:val="24"/>
      </w:rPr>
    </w:pPr>
  </w:p>
  <w:p w:rsidR="00CE6893" w:rsidRDefault="00CE6893" w:rsidP="003F6C68">
    <w:pPr>
      <w:pStyle w:val="Header"/>
      <w:ind w:left="-2127" w:right="-113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02" w:rsidRDefault="007B323C" w:rsidP="007B323C">
    <w:pPr>
      <w:pStyle w:val="Header"/>
      <w:ind w:right="-1134"/>
      <w:rPr>
        <w:sz w:val="24"/>
        <w:szCs w:val="24"/>
      </w:rPr>
    </w:pPr>
    <w:r>
      <w:rPr>
        <w:sz w:val="24"/>
        <w:szCs w:val="24"/>
      </w:rPr>
      <w:t xml:space="preserve">Carver, Ma.  Council on Aging </w:t>
    </w:r>
  </w:p>
  <w:p w:rsidR="007B323C" w:rsidRDefault="007B323C" w:rsidP="007B323C">
    <w:pPr>
      <w:pStyle w:val="Header"/>
      <w:ind w:right="-1134"/>
      <w:rPr>
        <w:sz w:val="24"/>
        <w:szCs w:val="24"/>
      </w:rPr>
    </w:pPr>
    <w:r>
      <w:rPr>
        <w:sz w:val="24"/>
        <w:szCs w:val="24"/>
      </w:rPr>
      <w:t xml:space="preserve">Sub Committee = Policies and Procedures </w:t>
    </w:r>
  </w:p>
  <w:p w:rsidR="007B323C" w:rsidRPr="007B323C" w:rsidRDefault="007B323C" w:rsidP="007B323C">
    <w:pPr>
      <w:pStyle w:val="Header"/>
      <w:ind w:right="-113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3.65pt;height:64.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69961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7832"/>
    <w:multiLevelType w:val="hybridMultilevel"/>
    <w:tmpl w:val="1F0EC18A"/>
    <w:lvl w:ilvl="0" w:tplc="68DE7B6C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927A33"/>
    <w:multiLevelType w:val="multilevel"/>
    <w:tmpl w:val="0E8446B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>
    <w:nsid w:val="2EA0659C"/>
    <w:multiLevelType w:val="hybridMultilevel"/>
    <w:tmpl w:val="6592E900"/>
    <w:lvl w:ilvl="0" w:tplc="277C37FC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>
    <w:nsid w:val="35FD56DB"/>
    <w:multiLevelType w:val="hybridMultilevel"/>
    <w:tmpl w:val="B846C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ED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46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6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87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60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4E5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E3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66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A46023"/>
    <w:multiLevelType w:val="multilevel"/>
    <w:tmpl w:val="02C0C014"/>
    <w:lvl w:ilvl="0">
      <w:start w:val="1"/>
      <w:numFmt w:val="bullet"/>
      <w:lvlRestart w:val="0"/>
      <w:pStyle w:val="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-"/>
      <w:lvlJc w:val="left"/>
      <w:pPr>
        <w:tabs>
          <w:tab w:val="num" w:pos="1071"/>
        </w:tabs>
        <w:ind w:left="1071" w:hanging="357"/>
      </w:pPr>
      <w:rPr>
        <w:rFonts w:ascii="Georgia" w:hAnsi="Georgia" w:hint="default"/>
      </w:rPr>
    </w:lvl>
    <w:lvl w:ilvl="3">
      <w:start w:val="1"/>
      <w:numFmt w:val="bullet"/>
      <w:lvlText w:val="-"/>
      <w:lvlJc w:val="left"/>
      <w:pPr>
        <w:tabs>
          <w:tab w:val="num" w:pos="1428"/>
        </w:tabs>
        <w:ind w:left="1428" w:hanging="357"/>
      </w:pPr>
      <w:rPr>
        <w:rFonts w:ascii="Georgia" w:hAnsi="Georgia" w:hint="default"/>
      </w:rPr>
    </w:lvl>
    <w:lvl w:ilvl="4">
      <w:start w:val="1"/>
      <w:numFmt w:val="lowerLetter"/>
      <w:lvlText w:val="-"/>
      <w:lvlJc w:val="left"/>
      <w:pPr>
        <w:tabs>
          <w:tab w:val="num" w:pos="1785"/>
        </w:tabs>
        <w:ind w:left="1785" w:hanging="357"/>
      </w:pPr>
      <w:rPr>
        <w:rFonts w:ascii="Georgia" w:hAnsi="Georgia" w:hint="default"/>
      </w:rPr>
    </w:lvl>
    <w:lvl w:ilvl="5">
      <w:start w:val="1"/>
      <w:numFmt w:val="lowerRoman"/>
      <w:lvlText w:val="-"/>
      <w:lvlJc w:val="left"/>
      <w:pPr>
        <w:tabs>
          <w:tab w:val="num" w:pos="2142"/>
        </w:tabs>
        <w:ind w:left="2142" w:hanging="357"/>
      </w:pPr>
      <w:rPr>
        <w:rFonts w:ascii="Georgia" w:hAnsi="Georgia" w:hint="default"/>
      </w:rPr>
    </w:lvl>
    <w:lvl w:ilvl="6">
      <w:start w:val="1"/>
      <w:numFmt w:val="bullet"/>
      <w:lvlText w:val="-"/>
      <w:lvlJc w:val="left"/>
      <w:pPr>
        <w:tabs>
          <w:tab w:val="num" w:pos="2499"/>
        </w:tabs>
        <w:ind w:left="2499" w:hanging="357"/>
      </w:pPr>
      <w:rPr>
        <w:rFonts w:ascii="Georgia" w:hAnsi="Georgia" w:hint="default"/>
      </w:rPr>
    </w:lvl>
    <w:lvl w:ilvl="7">
      <w:start w:val="1"/>
      <w:numFmt w:val="lowerRoman"/>
      <w:lvlText w:val="-"/>
      <w:lvlJc w:val="left"/>
      <w:pPr>
        <w:tabs>
          <w:tab w:val="num" w:pos="2856"/>
        </w:tabs>
        <w:ind w:left="2856" w:hanging="357"/>
      </w:pPr>
      <w:rPr>
        <w:rFonts w:ascii="Georgia" w:hAnsi="Georgia" w:hint="default"/>
      </w:rPr>
    </w:lvl>
    <w:lvl w:ilvl="8">
      <w:start w:val="1"/>
      <w:numFmt w:val="bullet"/>
      <w:lvlText w:val="-"/>
      <w:lvlJc w:val="left"/>
      <w:pPr>
        <w:tabs>
          <w:tab w:val="num" w:pos="3213"/>
        </w:tabs>
        <w:ind w:left="3213" w:hanging="357"/>
      </w:pPr>
      <w:rPr>
        <w:rFonts w:ascii="Georgia" w:hAnsi="Georgia" w:hint="default"/>
      </w:rPr>
    </w:lvl>
  </w:abstractNum>
  <w:abstractNum w:abstractNumId="9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7C1428"/>
    <w:multiLevelType w:val="hybridMultilevel"/>
    <w:tmpl w:val="E800FC8E"/>
    <w:lvl w:ilvl="0" w:tplc="5BFEB93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97736"/>
    <w:multiLevelType w:val="multilevel"/>
    <w:tmpl w:val="BBB6D276"/>
    <w:lvl w:ilvl="0">
      <w:start w:val="1"/>
      <w:numFmt w:val="decimal"/>
      <w:pStyle w:val="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28648FE"/>
    <w:multiLevelType w:val="hybridMultilevel"/>
    <w:tmpl w:val="2EF4B0B4"/>
    <w:lvl w:ilvl="0" w:tplc="6A9EC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3C"/>
    <w:rsid w:val="00022CEE"/>
    <w:rsid w:val="000365B4"/>
    <w:rsid w:val="00040301"/>
    <w:rsid w:val="00044888"/>
    <w:rsid w:val="00074F1D"/>
    <w:rsid w:val="00091AD5"/>
    <w:rsid w:val="000B23E1"/>
    <w:rsid w:val="000B4703"/>
    <w:rsid w:val="000B6CAD"/>
    <w:rsid w:val="000C1302"/>
    <w:rsid w:val="000C657E"/>
    <w:rsid w:val="000E3914"/>
    <w:rsid w:val="000E7725"/>
    <w:rsid w:val="000F04E9"/>
    <w:rsid w:val="000F2DC6"/>
    <w:rsid w:val="000F38A0"/>
    <w:rsid w:val="00112AFE"/>
    <w:rsid w:val="0011461C"/>
    <w:rsid w:val="00154182"/>
    <w:rsid w:val="001806AD"/>
    <w:rsid w:val="00190C50"/>
    <w:rsid w:val="0019298F"/>
    <w:rsid w:val="00194436"/>
    <w:rsid w:val="001A48C7"/>
    <w:rsid w:val="001A575F"/>
    <w:rsid w:val="001A6432"/>
    <w:rsid w:val="001D53B7"/>
    <w:rsid w:val="002148F6"/>
    <w:rsid w:val="00221D96"/>
    <w:rsid w:val="002253F5"/>
    <w:rsid w:val="0022735B"/>
    <w:rsid w:val="00230EF4"/>
    <w:rsid w:val="00233CFA"/>
    <w:rsid w:val="00241369"/>
    <w:rsid w:val="002519DB"/>
    <w:rsid w:val="00253283"/>
    <w:rsid w:val="002649AB"/>
    <w:rsid w:val="002710E6"/>
    <w:rsid w:val="002743E9"/>
    <w:rsid w:val="00274C35"/>
    <w:rsid w:val="002861FA"/>
    <w:rsid w:val="0029387E"/>
    <w:rsid w:val="002A11B7"/>
    <w:rsid w:val="002A32A1"/>
    <w:rsid w:val="002B0099"/>
    <w:rsid w:val="002B06BD"/>
    <w:rsid w:val="002B6BB4"/>
    <w:rsid w:val="002D4310"/>
    <w:rsid w:val="002D5CE0"/>
    <w:rsid w:val="002E0C26"/>
    <w:rsid w:val="002F28EF"/>
    <w:rsid w:val="00302480"/>
    <w:rsid w:val="003032A6"/>
    <w:rsid w:val="00312C7E"/>
    <w:rsid w:val="0031302F"/>
    <w:rsid w:val="00320BB4"/>
    <w:rsid w:val="00321448"/>
    <w:rsid w:val="00326F3D"/>
    <w:rsid w:val="00342672"/>
    <w:rsid w:val="00345B1D"/>
    <w:rsid w:val="0035470D"/>
    <w:rsid w:val="00362053"/>
    <w:rsid w:val="003670B1"/>
    <w:rsid w:val="003776D5"/>
    <w:rsid w:val="00382A73"/>
    <w:rsid w:val="00386BC9"/>
    <w:rsid w:val="00397CDB"/>
    <w:rsid w:val="003A22F0"/>
    <w:rsid w:val="003A25C5"/>
    <w:rsid w:val="003A520D"/>
    <w:rsid w:val="003B6E1C"/>
    <w:rsid w:val="003B7F38"/>
    <w:rsid w:val="003C12FF"/>
    <w:rsid w:val="003D135C"/>
    <w:rsid w:val="003D4F90"/>
    <w:rsid w:val="003D51A6"/>
    <w:rsid w:val="003E05CD"/>
    <w:rsid w:val="003E3385"/>
    <w:rsid w:val="003E5F14"/>
    <w:rsid w:val="003E6BFB"/>
    <w:rsid w:val="003F4633"/>
    <w:rsid w:val="003F6440"/>
    <w:rsid w:val="003F6C68"/>
    <w:rsid w:val="003F7E70"/>
    <w:rsid w:val="00401038"/>
    <w:rsid w:val="00411542"/>
    <w:rsid w:val="00420792"/>
    <w:rsid w:val="00422226"/>
    <w:rsid w:val="0042712B"/>
    <w:rsid w:val="00427F56"/>
    <w:rsid w:val="00464BFD"/>
    <w:rsid w:val="00472855"/>
    <w:rsid w:val="00495BC8"/>
    <w:rsid w:val="00497D8E"/>
    <w:rsid w:val="004A09E8"/>
    <w:rsid w:val="004B1EFA"/>
    <w:rsid w:val="004C0F4D"/>
    <w:rsid w:val="004C1357"/>
    <w:rsid w:val="004E2266"/>
    <w:rsid w:val="004E5000"/>
    <w:rsid w:val="00512C4B"/>
    <w:rsid w:val="005158B7"/>
    <w:rsid w:val="00515B37"/>
    <w:rsid w:val="00524B2C"/>
    <w:rsid w:val="005348E2"/>
    <w:rsid w:val="00541C03"/>
    <w:rsid w:val="00544602"/>
    <w:rsid w:val="00544CA2"/>
    <w:rsid w:val="00546E24"/>
    <w:rsid w:val="005606CF"/>
    <w:rsid w:val="0056435D"/>
    <w:rsid w:val="0057324E"/>
    <w:rsid w:val="0057376B"/>
    <w:rsid w:val="00575C69"/>
    <w:rsid w:val="0058240A"/>
    <w:rsid w:val="00582D90"/>
    <w:rsid w:val="00586970"/>
    <w:rsid w:val="00591894"/>
    <w:rsid w:val="00592FB4"/>
    <w:rsid w:val="0059495E"/>
    <w:rsid w:val="005961A5"/>
    <w:rsid w:val="005A0D16"/>
    <w:rsid w:val="005B0E2F"/>
    <w:rsid w:val="005C540D"/>
    <w:rsid w:val="005E30B9"/>
    <w:rsid w:val="005E5842"/>
    <w:rsid w:val="005F152C"/>
    <w:rsid w:val="00624A1D"/>
    <w:rsid w:val="006339E7"/>
    <w:rsid w:val="00640A59"/>
    <w:rsid w:val="00654FC8"/>
    <w:rsid w:val="00657566"/>
    <w:rsid w:val="0067375F"/>
    <w:rsid w:val="00674B19"/>
    <w:rsid w:val="006920B1"/>
    <w:rsid w:val="00694CB2"/>
    <w:rsid w:val="006A0E60"/>
    <w:rsid w:val="006C2846"/>
    <w:rsid w:val="006C46B2"/>
    <w:rsid w:val="006C7970"/>
    <w:rsid w:val="006D2DA7"/>
    <w:rsid w:val="006F42DB"/>
    <w:rsid w:val="00707887"/>
    <w:rsid w:val="00717402"/>
    <w:rsid w:val="00721F2A"/>
    <w:rsid w:val="007264B4"/>
    <w:rsid w:val="00745BE9"/>
    <w:rsid w:val="00757EBB"/>
    <w:rsid w:val="00784D4B"/>
    <w:rsid w:val="00785AE6"/>
    <w:rsid w:val="007877DB"/>
    <w:rsid w:val="00792503"/>
    <w:rsid w:val="007A71F0"/>
    <w:rsid w:val="007B323C"/>
    <w:rsid w:val="007B3249"/>
    <w:rsid w:val="007B543B"/>
    <w:rsid w:val="007B798F"/>
    <w:rsid w:val="008120E4"/>
    <w:rsid w:val="00821E93"/>
    <w:rsid w:val="00827DFF"/>
    <w:rsid w:val="00836CC1"/>
    <w:rsid w:val="00836E6D"/>
    <w:rsid w:val="00853894"/>
    <w:rsid w:val="00863638"/>
    <w:rsid w:val="008652C2"/>
    <w:rsid w:val="00880C1E"/>
    <w:rsid w:val="00881A6E"/>
    <w:rsid w:val="00891619"/>
    <w:rsid w:val="008972D2"/>
    <w:rsid w:val="008A5676"/>
    <w:rsid w:val="008B54A1"/>
    <w:rsid w:val="008B6FB4"/>
    <w:rsid w:val="008D48B5"/>
    <w:rsid w:val="008E66E1"/>
    <w:rsid w:val="009151C2"/>
    <w:rsid w:val="00927263"/>
    <w:rsid w:val="009454BF"/>
    <w:rsid w:val="009562D8"/>
    <w:rsid w:val="00961561"/>
    <w:rsid w:val="00966CCC"/>
    <w:rsid w:val="009735CB"/>
    <w:rsid w:val="009837A2"/>
    <w:rsid w:val="00993BD0"/>
    <w:rsid w:val="009A615A"/>
    <w:rsid w:val="009C77F0"/>
    <w:rsid w:val="009D47A9"/>
    <w:rsid w:val="009E3549"/>
    <w:rsid w:val="009F3E95"/>
    <w:rsid w:val="00A01592"/>
    <w:rsid w:val="00A0215C"/>
    <w:rsid w:val="00A02E2D"/>
    <w:rsid w:val="00A04D4A"/>
    <w:rsid w:val="00A46220"/>
    <w:rsid w:val="00A54EBF"/>
    <w:rsid w:val="00A60574"/>
    <w:rsid w:val="00A74BD3"/>
    <w:rsid w:val="00A81710"/>
    <w:rsid w:val="00A8661D"/>
    <w:rsid w:val="00A952AA"/>
    <w:rsid w:val="00A95D9B"/>
    <w:rsid w:val="00AA0338"/>
    <w:rsid w:val="00AA1068"/>
    <w:rsid w:val="00AA1E4E"/>
    <w:rsid w:val="00AB6915"/>
    <w:rsid w:val="00AC0E28"/>
    <w:rsid w:val="00AE5755"/>
    <w:rsid w:val="00AF10ED"/>
    <w:rsid w:val="00AF43CB"/>
    <w:rsid w:val="00B262C0"/>
    <w:rsid w:val="00B36829"/>
    <w:rsid w:val="00B42DB4"/>
    <w:rsid w:val="00B726FC"/>
    <w:rsid w:val="00B851CA"/>
    <w:rsid w:val="00B8715F"/>
    <w:rsid w:val="00B92795"/>
    <w:rsid w:val="00B928F3"/>
    <w:rsid w:val="00BA0446"/>
    <w:rsid w:val="00BB08F9"/>
    <w:rsid w:val="00BB34E7"/>
    <w:rsid w:val="00BB6B46"/>
    <w:rsid w:val="00BD02FB"/>
    <w:rsid w:val="00BE238C"/>
    <w:rsid w:val="00BF2DB9"/>
    <w:rsid w:val="00BF3D0F"/>
    <w:rsid w:val="00BF413F"/>
    <w:rsid w:val="00C00F67"/>
    <w:rsid w:val="00C047D7"/>
    <w:rsid w:val="00C23067"/>
    <w:rsid w:val="00C233BB"/>
    <w:rsid w:val="00C35379"/>
    <w:rsid w:val="00C65FC8"/>
    <w:rsid w:val="00C75196"/>
    <w:rsid w:val="00C81B55"/>
    <w:rsid w:val="00C85D4E"/>
    <w:rsid w:val="00C923F3"/>
    <w:rsid w:val="00C94202"/>
    <w:rsid w:val="00CC1E41"/>
    <w:rsid w:val="00CD291A"/>
    <w:rsid w:val="00CD3668"/>
    <w:rsid w:val="00CE48C5"/>
    <w:rsid w:val="00CE5EA1"/>
    <w:rsid w:val="00CE6893"/>
    <w:rsid w:val="00CE6E7D"/>
    <w:rsid w:val="00CF384C"/>
    <w:rsid w:val="00CF5451"/>
    <w:rsid w:val="00D07521"/>
    <w:rsid w:val="00D17157"/>
    <w:rsid w:val="00D20225"/>
    <w:rsid w:val="00D21F8E"/>
    <w:rsid w:val="00D22D49"/>
    <w:rsid w:val="00D31581"/>
    <w:rsid w:val="00D43B89"/>
    <w:rsid w:val="00D64514"/>
    <w:rsid w:val="00D670FA"/>
    <w:rsid w:val="00D81138"/>
    <w:rsid w:val="00D93A57"/>
    <w:rsid w:val="00D94FF2"/>
    <w:rsid w:val="00DA7FF8"/>
    <w:rsid w:val="00DB185A"/>
    <w:rsid w:val="00DD03A2"/>
    <w:rsid w:val="00DD572C"/>
    <w:rsid w:val="00DF3D9D"/>
    <w:rsid w:val="00DF4057"/>
    <w:rsid w:val="00E000FE"/>
    <w:rsid w:val="00E01ABB"/>
    <w:rsid w:val="00E14729"/>
    <w:rsid w:val="00E26435"/>
    <w:rsid w:val="00E30A51"/>
    <w:rsid w:val="00E31D6F"/>
    <w:rsid w:val="00E3437E"/>
    <w:rsid w:val="00E4762E"/>
    <w:rsid w:val="00E50D77"/>
    <w:rsid w:val="00E5426F"/>
    <w:rsid w:val="00E55E0E"/>
    <w:rsid w:val="00E64E4F"/>
    <w:rsid w:val="00E835AA"/>
    <w:rsid w:val="00E91E30"/>
    <w:rsid w:val="00E96C68"/>
    <w:rsid w:val="00EA593C"/>
    <w:rsid w:val="00EC3E1E"/>
    <w:rsid w:val="00ED2D23"/>
    <w:rsid w:val="00ED33E2"/>
    <w:rsid w:val="00EE4602"/>
    <w:rsid w:val="00EF0FFE"/>
    <w:rsid w:val="00F05B6F"/>
    <w:rsid w:val="00F05F97"/>
    <w:rsid w:val="00F22F2F"/>
    <w:rsid w:val="00F31132"/>
    <w:rsid w:val="00F31BC4"/>
    <w:rsid w:val="00F35E17"/>
    <w:rsid w:val="00F36CA7"/>
    <w:rsid w:val="00F6023A"/>
    <w:rsid w:val="00F62FC4"/>
    <w:rsid w:val="00F731B3"/>
    <w:rsid w:val="00F9213E"/>
    <w:rsid w:val="00F94541"/>
    <w:rsid w:val="00FA03CC"/>
    <w:rsid w:val="00FA26DC"/>
    <w:rsid w:val="00FB49F5"/>
    <w:rsid w:val="00FC1EF3"/>
    <w:rsid w:val="00FE5183"/>
    <w:rsid w:val="00FF0CB5"/>
    <w:rsid w:val="00FF186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17"/>
        <w:szCs w:val="17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/>
    <w:lsdException w:name="heading 6" w:semiHidden="0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iPriority="1" w:unhideWhenUsed="1"/>
    <w:lsdException w:name="toc 6" w:uiPriority="1" w:unhideWhenUsed="1"/>
    <w:lsdException w:name="toc 7" w:uiPriority="1" w:unhideWhenUsed="1"/>
    <w:lsdException w:name="toc 8" w:uiPriority="1" w:unhideWhenUsed="1"/>
    <w:lsdException w:name="toc 9" w:uiPriority="1" w:unhideWhenUsed="1"/>
    <w:lsdException w:name="Normal Indent" w:unhideWhenUsed="1"/>
    <w:lsdException w:name="footnote text" w:unhideWhenUsed="1"/>
    <w:lsdException w:name="annotation text" w:unhideWhenUsed="1"/>
    <w:lsdException w:name="header" w:uiPriority="2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iPriority="1" w:unhideWhenUsed="1"/>
    <w:lsdException w:name="List Bullet" w:unhideWhenUsed="1" w:qFormat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nhideWhenUsed="1"/>
    <w:lsdException w:name="Body Text" w:uiPriority="99"/>
    <w:lsdException w:name="Body Text Indent" w:unhideWhenUsed="1"/>
    <w:lsdException w:name="Message Header" w:unhideWhenUsed="1"/>
    <w:lsdException w:name="Subtitle" w:uiPriority="11" w:qFormat="1"/>
    <w:lsdException w:name="Body Text First Indent 2" w:unhideWhenUsed="1"/>
    <w:lsdException w:name="Note Heading" w:unhideWhenUsed="1"/>
    <w:lsdException w:name="Body Text 2" w:uiPriority="99"/>
    <w:lsdException w:name="Body Text 3" w:uiPriority="99"/>
    <w:lsdException w:name="Body Text Indent 2" w:unhideWhenUsed="1"/>
    <w:lsdException w:name="Body Text Indent 3" w:unhideWhenUsed="1"/>
    <w:lsdException w:name="Block Text" w:uiPriority="99"/>
    <w:lsdException w:name="Hyperlink" w:unhideWhenUsed="1"/>
    <w:lsdException w:name="FollowedHyperlink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/>
    <w:lsdException w:name="Table Grid" w:semiHidden="0" w:uiPriority="3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qFormat="1"/>
    <w:lsdException w:name="Subtle Reference" w:semiHidden="0" w:uiPriority="31" w:qFormat="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6C68"/>
    <w:pPr>
      <w:spacing w:before="100" w:after="100" w:line="21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F6C68"/>
    <w:pPr>
      <w:keepNext/>
      <w:spacing w:before="240" w:after="60" w:line="240" w:lineRule="auto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6C68"/>
    <w:pPr>
      <w:keepNext/>
      <w:spacing w:before="240" w:after="60" w:line="240" w:lineRule="auto"/>
      <w:outlineLvl w:val="1"/>
    </w:pPr>
    <w:rPr>
      <w:rFonts w:cs="Arial"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F6C68"/>
    <w:pPr>
      <w:keepNext/>
      <w:spacing w:before="240" w:after="60" w:line="240" w:lineRule="auto"/>
      <w:outlineLvl w:val="2"/>
    </w:pPr>
    <w:rPr>
      <w:rFonts w:cs="Arial"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3F6C68"/>
    <w:pPr>
      <w:keepNext/>
      <w:spacing w:before="240" w:after="60" w:line="240" w:lineRule="auto"/>
      <w:outlineLvl w:val="3"/>
    </w:pPr>
    <w:rPr>
      <w:rFonts w:cs="Arial"/>
      <w:bCs/>
      <w:i/>
      <w:iCs/>
      <w:sz w:val="19"/>
      <w:szCs w:val="19"/>
    </w:rPr>
  </w:style>
  <w:style w:type="paragraph" w:styleId="Heading5">
    <w:name w:val="heading 5"/>
    <w:basedOn w:val="Normal"/>
    <w:next w:val="Normal"/>
    <w:link w:val="Heading5Char"/>
    <w:semiHidden/>
    <w:rsid w:val="0022735B"/>
    <w:pPr>
      <w:keepNext/>
      <w:spacing w:before="120" w:after="60" w:line="240" w:lineRule="auto"/>
      <w:outlineLvl w:val="4"/>
    </w:pPr>
    <w:rPr>
      <w:rFonts w:asciiTheme="majorHAnsi" w:hAnsiTheme="majorHAnsi" w:cs="Arial"/>
    </w:rPr>
  </w:style>
  <w:style w:type="paragraph" w:styleId="Heading6">
    <w:name w:val="heading 6"/>
    <w:basedOn w:val="Normal"/>
    <w:next w:val="Normal"/>
    <w:link w:val="Heading6Char"/>
    <w:semiHidden/>
    <w:rsid w:val="0022735B"/>
    <w:pPr>
      <w:keepNext/>
      <w:spacing w:before="120" w:after="60" w:line="240" w:lineRule="auto"/>
      <w:outlineLvl w:val="5"/>
    </w:pPr>
    <w:rPr>
      <w:rFonts w:asciiTheme="majorHAnsi" w:hAnsiTheme="majorHAnsi"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6C68"/>
    <w:rPr>
      <w:rFonts w:ascii="Verdana" w:hAnsi="Verdana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3F6C68"/>
    <w:rPr>
      <w:rFonts w:ascii="Verdana" w:hAnsi="Verdana" w:cs="Arial"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F6C68"/>
    <w:rPr>
      <w:rFonts w:ascii="Verdana" w:hAnsi="Verdana" w:cs="Arial"/>
      <w:bCs/>
      <w:sz w:val="19"/>
      <w:szCs w:val="19"/>
    </w:rPr>
  </w:style>
  <w:style w:type="character" w:customStyle="1" w:styleId="Heading4Char">
    <w:name w:val="Heading 4 Char"/>
    <w:link w:val="Heading4"/>
    <w:rsid w:val="003F6C68"/>
    <w:rPr>
      <w:rFonts w:ascii="Verdana" w:hAnsi="Verdana" w:cs="Arial"/>
      <w:bCs/>
      <w:i/>
      <w:iCs/>
      <w:sz w:val="19"/>
      <w:szCs w:val="19"/>
    </w:rPr>
  </w:style>
  <w:style w:type="character" w:customStyle="1" w:styleId="Heading5Char">
    <w:name w:val="Heading 5 Char"/>
    <w:link w:val="Heading5"/>
    <w:semiHidden/>
    <w:rsid w:val="00D20225"/>
    <w:rPr>
      <w:rFonts w:asciiTheme="majorHAnsi" w:hAnsiTheme="majorHAnsi" w:cs="Arial"/>
    </w:rPr>
  </w:style>
  <w:style w:type="character" w:customStyle="1" w:styleId="Heading6Char">
    <w:name w:val="Heading 6 Char"/>
    <w:link w:val="Heading6"/>
    <w:semiHidden/>
    <w:rsid w:val="00D20225"/>
    <w:rPr>
      <w:rFonts w:asciiTheme="majorHAnsi" w:hAnsiTheme="majorHAnsi"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semiHidden/>
    <w:qFormat/>
    <w:rsid w:val="00784D4B"/>
    <w:pPr>
      <w:numPr>
        <w:numId w:val="7"/>
      </w:numPr>
      <w:ind w:left="794" w:hanging="397"/>
    </w:pPr>
  </w:style>
  <w:style w:type="paragraph" w:styleId="Header">
    <w:name w:val="header"/>
    <w:basedOn w:val="Normal"/>
    <w:link w:val="HeaderChar"/>
    <w:uiPriority w:val="2"/>
    <w:rsid w:val="00881A6E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 w:cs="Arial"/>
      <w:spacing w:val="6"/>
      <w:sz w:val="13"/>
    </w:rPr>
  </w:style>
  <w:style w:type="character" w:customStyle="1" w:styleId="HeaderChar">
    <w:name w:val="Header Char"/>
    <w:link w:val="Header"/>
    <w:uiPriority w:val="2"/>
    <w:rsid w:val="00881A6E"/>
    <w:rPr>
      <w:rFonts w:asciiTheme="majorHAnsi" w:hAnsiTheme="majorHAnsi" w:cs="Arial"/>
      <w:spacing w:val="6"/>
      <w:sz w:val="13"/>
    </w:rPr>
  </w:style>
  <w:style w:type="paragraph" w:styleId="Footer">
    <w:name w:val="footer"/>
    <w:basedOn w:val="Normal"/>
    <w:link w:val="FooterChar"/>
    <w:uiPriority w:val="2"/>
    <w:rsid w:val="0022735B"/>
    <w:pPr>
      <w:tabs>
        <w:tab w:val="center" w:pos="4680"/>
        <w:tab w:val="right" w:pos="9360"/>
      </w:tabs>
      <w:spacing w:after="0" w:line="240" w:lineRule="auto"/>
      <w:ind w:left="-284"/>
    </w:pPr>
    <w:rPr>
      <w:rFonts w:asciiTheme="majorHAnsi" w:hAnsiTheme="majorHAnsi" w:cs="Arial"/>
      <w:sz w:val="13"/>
    </w:rPr>
  </w:style>
  <w:style w:type="character" w:customStyle="1" w:styleId="FooterChar">
    <w:name w:val="Footer Char"/>
    <w:link w:val="Footer"/>
    <w:uiPriority w:val="2"/>
    <w:rsid w:val="009454BF"/>
    <w:rPr>
      <w:rFonts w:asciiTheme="majorHAnsi" w:hAnsiTheme="majorHAnsi" w:cs="Arial"/>
      <w:sz w:val="13"/>
    </w:rPr>
  </w:style>
  <w:style w:type="paragraph" w:styleId="TOC1">
    <w:name w:val="toc 1"/>
    <w:basedOn w:val="Normal"/>
    <w:next w:val="Normal"/>
    <w:autoRedefine/>
    <w:uiPriority w:val="1"/>
    <w:rsid w:val="00B92795"/>
    <w:pPr>
      <w:spacing w:before="280" w:line="280" w:lineRule="atLeast"/>
    </w:pPr>
    <w:rPr>
      <w:rFonts w:ascii="Arial" w:hAnsi="Arial" w:cs="Arial"/>
      <w:b/>
      <w:sz w:val="24"/>
    </w:rPr>
  </w:style>
  <w:style w:type="paragraph" w:styleId="TOC2">
    <w:name w:val="toc 2"/>
    <w:basedOn w:val="Normal"/>
    <w:next w:val="Normal"/>
    <w:autoRedefine/>
    <w:uiPriority w:val="1"/>
    <w:rsid w:val="00B92795"/>
    <w:pPr>
      <w:spacing w:line="280" w:lineRule="atLeast"/>
      <w:ind w:left="220"/>
    </w:pPr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1"/>
    <w:rsid w:val="00B92795"/>
    <w:pPr>
      <w:spacing w:line="280" w:lineRule="atLeast"/>
      <w:ind w:left="44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1"/>
    <w:rsid w:val="00B92795"/>
    <w:pPr>
      <w:spacing w:line="280" w:lineRule="atLeast"/>
      <w:ind w:left="660"/>
    </w:pPr>
    <w:rPr>
      <w:rFonts w:ascii="Arial" w:hAnsi="Arial" w:cs="Arial"/>
    </w:rPr>
  </w:style>
  <w:style w:type="paragraph" w:customStyle="1" w:styleId="ListNumbers">
    <w:name w:val="List Numbers"/>
    <w:basedOn w:val="ListBullet"/>
    <w:semiHidden/>
    <w:qFormat/>
    <w:rsid w:val="0019298F"/>
  </w:style>
  <w:style w:type="paragraph" w:customStyle="1" w:styleId="Numbers">
    <w:name w:val="Numbers"/>
    <w:basedOn w:val="ListParagraph"/>
    <w:uiPriority w:val="1"/>
    <w:qFormat/>
    <w:rsid w:val="0019298F"/>
    <w:pPr>
      <w:numPr>
        <w:numId w:val="10"/>
      </w:numPr>
      <w:spacing w:after="0"/>
      <w:ind w:left="357" w:hanging="357"/>
    </w:pPr>
  </w:style>
  <w:style w:type="table" w:styleId="TableGrid">
    <w:name w:val="Table Grid"/>
    <w:basedOn w:val="TableNormal"/>
    <w:uiPriority w:val="39"/>
    <w:rsid w:val="0019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D4B"/>
    <w:pPr>
      <w:ind w:left="1021" w:hanging="454"/>
    </w:pPr>
  </w:style>
  <w:style w:type="character" w:styleId="Hyperlink">
    <w:name w:val="Hyperlink"/>
    <w:basedOn w:val="DefaultParagraphFont"/>
    <w:rsid w:val="002A32A1"/>
    <w:rPr>
      <w:color w:val="000000" w:themeColor="hyperlink"/>
      <w:u w:val="single"/>
    </w:rPr>
  </w:style>
  <w:style w:type="paragraph" w:customStyle="1" w:styleId="Bullets">
    <w:name w:val="Bullets"/>
    <w:basedOn w:val="ListParagraph"/>
    <w:uiPriority w:val="1"/>
    <w:qFormat/>
    <w:rsid w:val="0019298F"/>
    <w:pPr>
      <w:numPr>
        <w:numId w:val="11"/>
      </w:num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E2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F6C68"/>
    <w:pPr>
      <w:spacing w:line="240" w:lineRule="auto"/>
    </w:pPr>
    <w:rPr>
      <w:rFonts w:ascii="Verdana" w:eastAsiaTheme="minorEastAsia" w:hAnsi="Verdana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6C68"/>
    <w:rPr>
      <w:rFonts w:ascii="Verdana" w:eastAsiaTheme="minorEastAsia" w:hAnsi="Verdana" w:cstheme="minorBidi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851C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1C3D59" w:themeColor="accent1"/>
      <w:spacing w:val="-10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51CA"/>
    <w:rPr>
      <w:rFonts w:asciiTheme="majorHAnsi" w:eastAsiaTheme="majorEastAsia" w:hAnsiTheme="majorHAnsi" w:cstheme="majorBidi"/>
      <w:color w:val="1C3D59" w:themeColor="accent1"/>
      <w:spacing w:val="-10"/>
      <w:sz w:val="56"/>
      <w:szCs w:val="56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B851CA"/>
    <w:rPr>
      <w:smallCaps/>
      <w:color w:val="97C6C7" w:themeColor="text1" w:themeTint="BF"/>
      <w:u w:val="single" w:color="B9D9D9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1CA"/>
    <w:pPr>
      <w:numPr>
        <w:ilvl w:val="1"/>
      </w:numPr>
      <w:spacing w:before="0" w:after="120" w:line="240" w:lineRule="auto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51C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51CA"/>
    <w:pPr>
      <w:spacing w:before="160" w:after="120" w:line="264" w:lineRule="auto"/>
      <w:ind w:left="720" w:right="720"/>
    </w:pPr>
    <w:rPr>
      <w:rFonts w:ascii="Calibri" w:eastAsiaTheme="minorEastAsia" w:hAnsi="Calibri" w:cstheme="minorBidi"/>
      <w:i/>
      <w:iCs/>
      <w:color w:val="97C6C7" w:themeColor="text1" w:themeTint="BF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51CA"/>
    <w:rPr>
      <w:rFonts w:ascii="Calibri" w:eastAsiaTheme="minorEastAsia" w:hAnsi="Calibri" w:cstheme="minorBidi"/>
      <w:i/>
      <w:iCs/>
      <w:color w:val="97C6C7" w:themeColor="text1" w:themeTint="BF"/>
      <w:sz w:val="20"/>
      <w:szCs w:val="20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851CA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B85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B32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17"/>
        <w:szCs w:val="17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/>
    <w:lsdException w:name="heading 6" w:semiHidden="0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iPriority="1" w:unhideWhenUsed="1"/>
    <w:lsdException w:name="toc 6" w:uiPriority="1" w:unhideWhenUsed="1"/>
    <w:lsdException w:name="toc 7" w:uiPriority="1" w:unhideWhenUsed="1"/>
    <w:lsdException w:name="toc 8" w:uiPriority="1" w:unhideWhenUsed="1"/>
    <w:lsdException w:name="toc 9" w:uiPriority="1" w:unhideWhenUsed="1"/>
    <w:lsdException w:name="Normal Indent" w:unhideWhenUsed="1"/>
    <w:lsdException w:name="footnote text" w:unhideWhenUsed="1"/>
    <w:lsdException w:name="annotation text" w:unhideWhenUsed="1"/>
    <w:lsdException w:name="header" w:uiPriority="2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iPriority="1" w:unhideWhenUsed="1"/>
    <w:lsdException w:name="List Bullet" w:unhideWhenUsed="1" w:qFormat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nhideWhenUsed="1"/>
    <w:lsdException w:name="Body Text" w:uiPriority="99"/>
    <w:lsdException w:name="Body Text Indent" w:unhideWhenUsed="1"/>
    <w:lsdException w:name="Message Header" w:unhideWhenUsed="1"/>
    <w:lsdException w:name="Subtitle" w:uiPriority="11" w:qFormat="1"/>
    <w:lsdException w:name="Body Text First Indent 2" w:unhideWhenUsed="1"/>
    <w:lsdException w:name="Note Heading" w:unhideWhenUsed="1"/>
    <w:lsdException w:name="Body Text 2" w:uiPriority="99"/>
    <w:lsdException w:name="Body Text 3" w:uiPriority="99"/>
    <w:lsdException w:name="Body Text Indent 2" w:unhideWhenUsed="1"/>
    <w:lsdException w:name="Body Text Indent 3" w:unhideWhenUsed="1"/>
    <w:lsdException w:name="Block Text" w:uiPriority="99"/>
    <w:lsdException w:name="Hyperlink" w:unhideWhenUsed="1"/>
    <w:lsdException w:name="FollowedHyperlink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/>
    <w:lsdException w:name="Table Grid" w:semiHidden="0" w:uiPriority="3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qFormat="1"/>
    <w:lsdException w:name="Subtle Reference" w:semiHidden="0" w:uiPriority="31" w:qFormat="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6C68"/>
    <w:pPr>
      <w:spacing w:before="100" w:after="100" w:line="21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F6C68"/>
    <w:pPr>
      <w:keepNext/>
      <w:spacing w:before="240" w:after="60" w:line="240" w:lineRule="auto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6C68"/>
    <w:pPr>
      <w:keepNext/>
      <w:spacing w:before="240" w:after="60" w:line="240" w:lineRule="auto"/>
      <w:outlineLvl w:val="1"/>
    </w:pPr>
    <w:rPr>
      <w:rFonts w:cs="Arial"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F6C68"/>
    <w:pPr>
      <w:keepNext/>
      <w:spacing w:before="240" w:after="60" w:line="240" w:lineRule="auto"/>
      <w:outlineLvl w:val="2"/>
    </w:pPr>
    <w:rPr>
      <w:rFonts w:cs="Arial"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3F6C68"/>
    <w:pPr>
      <w:keepNext/>
      <w:spacing w:before="240" w:after="60" w:line="240" w:lineRule="auto"/>
      <w:outlineLvl w:val="3"/>
    </w:pPr>
    <w:rPr>
      <w:rFonts w:cs="Arial"/>
      <w:bCs/>
      <w:i/>
      <w:iCs/>
      <w:sz w:val="19"/>
      <w:szCs w:val="19"/>
    </w:rPr>
  </w:style>
  <w:style w:type="paragraph" w:styleId="Heading5">
    <w:name w:val="heading 5"/>
    <w:basedOn w:val="Normal"/>
    <w:next w:val="Normal"/>
    <w:link w:val="Heading5Char"/>
    <w:semiHidden/>
    <w:rsid w:val="0022735B"/>
    <w:pPr>
      <w:keepNext/>
      <w:spacing w:before="120" w:after="60" w:line="240" w:lineRule="auto"/>
      <w:outlineLvl w:val="4"/>
    </w:pPr>
    <w:rPr>
      <w:rFonts w:asciiTheme="majorHAnsi" w:hAnsiTheme="majorHAnsi" w:cs="Arial"/>
    </w:rPr>
  </w:style>
  <w:style w:type="paragraph" w:styleId="Heading6">
    <w:name w:val="heading 6"/>
    <w:basedOn w:val="Normal"/>
    <w:next w:val="Normal"/>
    <w:link w:val="Heading6Char"/>
    <w:semiHidden/>
    <w:rsid w:val="0022735B"/>
    <w:pPr>
      <w:keepNext/>
      <w:spacing w:before="120" w:after="60" w:line="240" w:lineRule="auto"/>
      <w:outlineLvl w:val="5"/>
    </w:pPr>
    <w:rPr>
      <w:rFonts w:asciiTheme="majorHAnsi" w:hAnsiTheme="majorHAnsi"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6C68"/>
    <w:rPr>
      <w:rFonts w:ascii="Verdana" w:hAnsi="Verdana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3F6C68"/>
    <w:rPr>
      <w:rFonts w:ascii="Verdana" w:hAnsi="Verdana" w:cs="Arial"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F6C68"/>
    <w:rPr>
      <w:rFonts w:ascii="Verdana" w:hAnsi="Verdana" w:cs="Arial"/>
      <w:bCs/>
      <w:sz w:val="19"/>
      <w:szCs w:val="19"/>
    </w:rPr>
  </w:style>
  <w:style w:type="character" w:customStyle="1" w:styleId="Heading4Char">
    <w:name w:val="Heading 4 Char"/>
    <w:link w:val="Heading4"/>
    <w:rsid w:val="003F6C68"/>
    <w:rPr>
      <w:rFonts w:ascii="Verdana" w:hAnsi="Verdana" w:cs="Arial"/>
      <w:bCs/>
      <w:i/>
      <w:iCs/>
      <w:sz w:val="19"/>
      <w:szCs w:val="19"/>
    </w:rPr>
  </w:style>
  <w:style w:type="character" w:customStyle="1" w:styleId="Heading5Char">
    <w:name w:val="Heading 5 Char"/>
    <w:link w:val="Heading5"/>
    <w:semiHidden/>
    <w:rsid w:val="00D20225"/>
    <w:rPr>
      <w:rFonts w:asciiTheme="majorHAnsi" w:hAnsiTheme="majorHAnsi" w:cs="Arial"/>
    </w:rPr>
  </w:style>
  <w:style w:type="character" w:customStyle="1" w:styleId="Heading6Char">
    <w:name w:val="Heading 6 Char"/>
    <w:link w:val="Heading6"/>
    <w:semiHidden/>
    <w:rsid w:val="00D20225"/>
    <w:rPr>
      <w:rFonts w:asciiTheme="majorHAnsi" w:hAnsiTheme="majorHAnsi"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semiHidden/>
    <w:qFormat/>
    <w:rsid w:val="00784D4B"/>
    <w:pPr>
      <w:numPr>
        <w:numId w:val="7"/>
      </w:numPr>
      <w:ind w:left="794" w:hanging="397"/>
    </w:pPr>
  </w:style>
  <w:style w:type="paragraph" w:styleId="Header">
    <w:name w:val="header"/>
    <w:basedOn w:val="Normal"/>
    <w:link w:val="HeaderChar"/>
    <w:uiPriority w:val="2"/>
    <w:rsid w:val="00881A6E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 w:cs="Arial"/>
      <w:spacing w:val="6"/>
      <w:sz w:val="13"/>
    </w:rPr>
  </w:style>
  <w:style w:type="character" w:customStyle="1" w:styleId="HeaderChar">
    <w:name w:val="Header Char"/>
    <w:link w:val="Header"/>
    <w:uiPriority w:val="2"/>
    <w:rsid w:val="00881A6E"/>
    <w:rPr>
      <w:rFonts w:asciiTheme="majorHAnsi" w:hAnsiTheme="majorHAnsi" w:cs="Arial"/>
      <w:spacing w:val="6"/>
      <w:sz w:val="13"/>
    </w:rPr>
  </w:style>
  <w:style w:type="paragraph" w:styleId="Footer">
    <w:name w:val="footer"/>
    <w:basedOn w:val="Normal"/>
    <w:link w:val="FooterChar"/>
    <w:uiPriority w:val="2"/>
    <w:rsid w:val="0022735B"/>
    <w:pPr>
      <w:tabs>
        <w:tab w:val="center" w:pos="4680"/>
        <w:tab w:val="right" w:pos="9360"/>
      </w:tabs>
      <w:spacing w:after="0" w:line="240" w:lineRule="auto"/>
      <w:ind w:left="-284"/>
    </w:pPr>
    <w:rPr>
      <w:rFonts w:asciiTheme="majorHAnsi" w:hAnsiTheme="majorHAnsi" w:cs="Arial"/>
      <w:sz w:val="13"/>
    </w:rPr>
  </w:style>
  <w:style w:type="character" w:customStyle="1" w:styleId="FooterChar">
    <w:name w:val="Footer Char"/>
    <w:link w:val="Footer"/>
    <w:uiPriority w:val="2"/>
    <w:rsid w:val="009454BF"/>
    <w:rPr>
      <w:rFonts w:asciiTheme="majorHAnsi" w:hAnsiTheme="majorHAnsi" w:cs="Arial"/>
      <w:sz w:val="13"/>
    </w:rPr>
  </w:style>
  <w:style w:type="paragraph" w:styleId="TOC1">
    <w:name w:val="toc 1"/>
    <w:basedOn w:val="Normal"/>
    <w:next w:val="Normal"/>
    <w:autoRedefine/>
    <w:uiPriority w:val="1"/>
    <w:rsid w:val="00B92795"/>
    <w:pPr>
      <w:spacing w:before="280" w:line="280" w:lineRule="atLeast"/>
    </w:pPr>
    <w:rPr>
      <w:rFonts w:ascii="Arial" w:hAnsi="Arial" w:cs="Arial"/>
      <w:b/>
      <w:sz w:val="24"/>
    </w:rPr>
  </w:style>
  <w:style w:type="paragraph" w:styleId="TOC2">
    <w:name w:val="toc 2"/>
    <w:basedOn w:val="Normal"/>
    <w:next w:val="Normal"/>
    <w:autoRedefine/>
    <w:uiPriority w:val="1"/>
    <w:rsid w:val="00B92795"/>
    <w:pPr>
      <w:spacing w:line="280" w:lineRule="atLeast"/>
      <w:ind w:left="220"/>
    </w:pPr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1"/>
    <w:rsid w:val="00B92795"/>
    <w:pPr>
      <w:spacing w:line="280" w:lineRule="atLeast"/>
      <w:ind w:left="44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1"/>
    <w:rsid w:val="00B92795"/>
    <w:pPr>
      <w:spacing w:line="280" w:lineRule="atLeast"/>
      <w:ind w:left="660"/>
    </w:pPr>
    <w:rPr>
      <w:rFonts w:ascii="Arial" w:hAnsi="Arial" w:cs="Arial"/>
    </w:rPr>
  </w:style>
  <w:style w:type="paragraph" w:customStyle="1" w:styleId="ListNumbers">
    <w:name w:val="List Numbers"/>
    <w:basedOn w:val="ListBullet"/>
    <w:semiHidden/>
    <w:qFormat/>
    <w:rsid w:val="0019298F"/>
  </w:style>
  <w:style w:type="paragraph" w:customStyle="1" w:styleId="Numbers">
    <w:name w:val="Numbers"/>
    <w:basedOn w:val="ListParagraph"/>
    <w:uiPriority w:val="1"/>
    <w:qFormat/>
    <w:rsid w:val="0019298F"/>
    <w:pPr>
      <w:numPr>
        <w:numId w:val="10"/>
      </w:numPr>
      <w:spacing w:after="0"/>
      <w:ind w:left="357" w:hanging="357"/>
    </w:pPr>
  </w:style>
  <w:style w:type="table" w:styleId="TableGrid">
    <w:name w:val="Table Grid"/>
    <w:basedOn w:val="TableNormal"/>
    <w:uiPriority w:val="39"/>
    <w:rsid w:val="0019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D4B"/>
    <w:pPr>
      <w:ind w:left="1021" w:hanging="454"/>
    </w:pPr>
  </w:style>
  <w:style w:type="character" w:styleId="Hyperlink">
    <w:name w:val="Hyperlink"/>
    <w:basedOn w:val="DefaultParagraphFont"/>
    <w:rsid w:val="002A32A1"/>
    <w:rPr>
      <w:color w:val="000000" w:themeColor="hyperlink"/>
      <w:u w:val="single"/>
    </w:rPr>
  </w:style>
  <w:style w:type="paragraph" w:customStyle="1" w:styleId="Bullets">
    <w:name w:val="Bullets"/>
    <w:basedOn w:val="ListParagraph"/>
    <w:uiPriority w:val="1"/>
    <w:qFormat/>
    <w:rsid w:val="0019298F"/>
    <w:pPr>
      <w:numPr>
        <w:numId w:val="11"/>
      </w:num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E2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F6C68"/>
    <w:pPr>
      <w:spacing w:line="240" w:lineRule="auto"/>
    </w:pPr>
    <w:rPr>
      <w:rFonts w:ascii="Verdana" w:eastAsiaTheme="minorEastAsia" w:hAnsi="Verdana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6C68"/>
    <w:rPr>
      <w:rFonts w:ascii="Verdana" w:eastAsiaTheme="minorEastAsia" w:hAnsi="Verdana" w:cstheme="minorBidi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851C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1C3D59" w:themeColor="accent1"/>
      <w:spacing w:val="-10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51CA"/>
    <w:rPr>
      <w:rFonts w:asciiTheme="majorHAnsi" w:eastAsiaTheme="majorEastAsia" w:hAnsiTheme="majorHAnsi" w:cstheme="majorBidi"/>
      <w:color w:val="1C3D59" w:themeColor="accent1"/>
      <w:spacing w:val="-10"/>
      <w:sz w:val="56"/>
      <w:szCs w:val="56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B851CA"/>
    <w:rPr>
      <w:smallCaps/>
      <w:color w:val="97C6C7" w:themeColor="text1" w:themeTint="BF"/>
      <w:u w:val="single" w:color="B9D9D9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1CA"/>
    <w:pPr>
      <w:numPr>
        <w:ilvl w:val="1"/>
      </w:numPr>
      <w:spacing w:before="0" w:after="120" w:line="240" w:lineRule="auto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51C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51CA"/>
    <w:pPr>
      <w:spacing w:before="160" w:after="120" w:line="264" w:lineRule="auto"/>
      <w:ind w:left="720" w:right="720"/>
    </w:pPr>
    <w:rPr>
      <w:rFonts w:ascii="Calibri" w:eastAsiaTheme="minorEastAsia" w:hAnsi="Calibri" w:cstheme="minorBidi"/>
      <w:i/>
      <w:iCs/>
      <w:color w:val="97C6C7" w:themeColor="text1" w:themeTint="BF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51CA"/>
    <w:rPr>
      <w:rFonts w:ascii="Calibri" w:eastAsiaTheme="minorEastAsia" w:hAnsi="Calibri" w:cstheme="minorBidi"/>
      <w:i/>
      <w:iCs/>
      <w:color w:val="97C6C7" w:themeColor="text1" w:themeTint="BF"/>
      <w:sz w:val="20"/>
      <w:szCs w:val="20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851CA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B85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B32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Stratsys-meeting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29D3B80A34B97B85CCB321087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31A4-3BEC-4550-8B22-228C6EA626FB}"/>
      </w:docPartPr>
      <w:docPartBody>
        <w:p w:rsidR="0037331C" w:rsidRDefault="00854C86">
          <w:pPr>
            <w:pStyle w:val="98B29D3B80A34B97B85CCB3210878EFA"/>
          </w:pPr>
          <w:r w:rsidRPr="004644EA">
            <w:rPr>
              <w:rStyle w:val="Placeholde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E3"/>
    <w:rsid w:val="00135187"/>
    <w:rsid w:val="00282A6B"/>
    <w:rsid w:val="0037331C"/>
    <w:rsid w:val="00605061"/>
    <w:rsid w:val="00854C86"/>
    <w:rsid w:val="00E546E3"/>
    <w:rsid w:val="00E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E3"/>
    <w:rPr>
      <w:color w:val="808080"/>
    </w:rPr>
  </w:style>
  <w:style w:type="paragraph" w:customStyle="1" w:styleId="FC1C53DF3C1947F089A2792DD0DA4AA8">
    <w:name w:val="FC1C53DF3C1947F089A2792DD0DA4AA8"/>
  </w:style>
  <w:style w:type="paragraph" w:customStyle="1" w:styleId="8305B0E2200E409FA1E91B4AF9147DB7">
    <w:name w:val="8305B0E2200E409FA1E91B4AF9147DB7"/>
  </w:style>
  <w:style w:type="paragraph" w:customStyle="1" w:styleId="98B29D3B80A34B97B85CCB3210878EFA">
    <w:name w:val="98B29D3B80A34B97B85CCB3210878EFA"/>
  </w:style>
  <w:style w:type="paragraph" w:customStyle="1" w:styleId="9F72A054FEB84ECD999A0860C49F4E4F">
    <w:name w:val="9F72A054FEB84ECD999A0860C49F4E4F"/>
  </w:style>
  <w:style w:type="paragraph" w:customStyle="1" w:styleId="9129E6F0AC8D4292AB09AD425D96B8EC">
    <w:name w:val="9129E6F0AC8D4292AB09AD425D96B8EC"/>
  </w:style>
  <w:style w:type="paragraph" w:customStyle="1" w:styleId="FF0144F4863345B2B4768D77A5A6D80F">
    <w:name w:val="FF0144F4863345B2B4768D77A5A6D80F"/>
  </w:style>
  <w:style w:type="paragraph" w:customStyle="1" w:styleId="8EE41D8DFB9B405392D86D5D625C4AE7">
    <w:name w:val="8EE41D8DFB9B405392D86D5D625C4AE7"/>
  </w:style>
  <w:style w:type="paragraph" w:customStyle="1" w:styleId="0567EFA4032B48D3B1260B45008D12CE">
    <w:name w:val="0567EFA4032B48D3B1260B45008D12CE"/>
  </w:style>
  <w:style w:type="paragraph" w:customStyle="1" w:styleId="282B4E405F29464B89C02A0B40BC6BDE">
    <w:name w:val="282B4E405F29464B89C02A0B40BC6BDE"/>
  </w:style>
  <w:style w:type="paragraph" w:customStyle="1" w:styleId="BC49961879334669B49354B3B27F2698">
    <w:name w:val="BC49961879334669B49354B3B27F2698"/>
  </w:style>
  <w:style w:type="paragraph" w:customStyle="1" w:styleId="6E8575E085F24117B9186EF41F1C07B8">
    <w:name w:val="6E8575E085F24117B9186EF41F1C07B8"/>
  </w:style>
  <w:style w:type="paragraph" w:customStyle="1" w:styleId="AFC7720E268F487E88F122EB6AFACDB8">
    <w:name w:val="AFC7720E268F487E88F122EB6AFACDB8"/>
  </w:style>
  <w:style w:type="paragraph" w:customStyle="1" w:styleId="897CACECA3F64365A034D8212E50E80D">
    <w:name w:val="897CACECA3F64365A034D8212E50E80D"/>
  </w:style>
  <w:style w:type="paragraph" w:customStyle="1" w:styleId="020CF4F694BC46DAAD77A37B7522939A">
    <w:name w:val="020CF4F694BC46DAAD77A37B7522939A"/>
  </w:style>
  <w:style w:type="paragraph" w:customStyle="1" w:styleId="75B2C038E849489A99639FE826A6117A">
    <w:name w:val="75B2C038E849489A99639FE826A6117A"/>
  </w:style>
  <w:style w:type="paragraph" w:customStyle="1" w:styleId="81ADDD7B11D34557AD672D5EABB80798">
    <w:name w:val="81ADDD7B11D34557AD672D5EABB80798"/>
  </w:style>
  <w:style w:type="paragraph" w:customStyle="1" w:styleId="F26BF4F727404BD08523D63B9CADB322">
    <w:name w:val="F26BF4F727404BD08523D63B9CADB322"/>
  </w:style>
  <w:style w:type="paragraph" w:customStyle="1" w:styleId="C3056C475B544E1AB7E4CC537668D086">
    <w:name w:val="C3056C475B544E1AB7E4CC537668D086"/>
  </w:style>
  <w:style w:type="paragraph" w:customStyle="1" w:styleId="96F8F039763F4379A445E07E596CE338">
    <w:name w:val="96F8F039763F4379A445E07E596CE338"/>
  </w:style>
  <w:style w:type="paragraph" w:customStyle="1" w:styleId="149C9B46E8384975BE63668BB738159E">
    <w:name w:val="149C9B46E8384975BE63668BB738159E"/>
  </w:style>
  <w:style w:type="paragraph" w:customStyle="1" w:styleId="1F761D83458747E1B3D2DDF1D18CE7C1">
    <w:name w:val="1F761D83458747E1B3D2DDF1D18CE7C1"/>
  </w:style>
  <w:style w:type="paragraph" w:customStyle="1" w:styleId="08B44E231CEF4253AFF766CA1B338C62">
    <w:name w:val="08B44E231CEF4253AFF766CA1B338C62"/>
  </w:style>
  <w:style w:type="paragraph" w:customStyle="1" w:styleId="0CADF46A3C8748948296204A7A0C677D">
    <w:name w:val="0CADF46A3C8748948296204A7A0C677D"/>
  </w:style>
  <w:style w:type="paragraph" w:customStyle="1" w:styleId="53A6CCBBCAF94A1BBFA625EE3B6FF8F5">
    <w:name w:val="53A6CCBBCAF94A1BBFA625EE3B6FF8F5"/>
  </w:style>
  <w:style w:type="paragraph" w:customStyle="1" w:styleId="658118CBACE44C6795A434DACEC36811">
    <w:name w:val="658118CBACE44C6795A434DACEC36811"/>
  </w:style>
  <w:style w:type="paragraph" w:customStyle="1" w:styleId="2411B2732DA343A9819C632F70B126D9">
    <w:name w:val="2411B2732DA343A9819C632F70B126D9"/>
  </w:style>
  <w:style w:type="paragraph" w:customStyle="1" w:styleId="B2624C53E6584B60A2AEEDAF605A88EA">
    <w:name w:val="B2624C53E6584B60A2AEEDAF605A88EA"/>
  </w:style>
  <w:style w:type="paragraph" w:customStyle="1" w:styleId="C63E4CE7AA0746A3A40740A477DCB8CD">
    <w:name w:val="C63E4CE7AA0746A3A40740A477DCB8CD"/>
  </w:style>
  <w:style w:type="paragraph" w:customStyle="1" w:styleId="FBDAF6F92CAE4D408D30B2B859555616">
    <w:name w:val="FBDAF6F92CAE4D408D30B2B859555616"/>
  </w:style>
  <w:style w:type="paragraph" w:customStyle="1" w:styleId="9025D6AD37B34D5AB9AFD034FD9A4D10">
    <w:name w:val="9025D6AD37B34D5AB9AFD034FD9A4D10"/>
  </w:style>
  <w:style w:type="paragraph" w:customStyle="1" w:styleId="A74281D0D06642BA9AEF5067DB60AB08">
    <w:name w:val="A74281D0D06642BA9AEF5067DB60AB08"/>
  </w:style>
  <w:style w:type="paragraph" w:customStyle="1" w:styleId="6562C0083E4C4CF88FB846D4C4B3886C">
    <w:name w:val="6562C0083E4C4CF88FB846D4C4B3886C"/>
  </w:style>
  <w:style w:type="paragraph" w:customStyle="1" w:styleId="8B2ADE3C404D4738B789C32E6C1FC36E">
    <w:name w:val="8B2ADE3C404D4738B789C32E6C1FC36E"/>
  </w:style>
  <w:style w:type="paragraph" w:customStyle="1" w:styleId="77F97B4789EC4C129D89CDD7E7C3AA44">
    <w:name w:val="77F97B4789EC4C129D89CDD7E7C3AA44"/>
    <w:rsid w:val="00E546E3"/>
  </w:style>
  <w:style w:type="paragraph" w:customStyle="1" w:styleId="9A9CE88C72744DAA869D90A2A91C5D3A">
    <w:name w:val="9A9CE88C72744DAA869D90A2A91C5D3A"/>
    <w:rsid w:val="00E54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E3"/>
    <w:rPr>
      <w:color w:val="808080"/>
    </w:rPr>
  </w:style>
  <w:style w:type="paragraph" w:customStyle="1" w:styleId="FC1C53DF3C1947F089A2792DD0DA4AA8">
    <w:name w:val="FC1C53DF3C1947F089A2792DD0DA4AA8"/>
  </w:style>
  <w:style w:type="paragraph" w:customStyle="1" w:styleId="8305B0E2200E409FA1E91B4AF9147DB7">
    <w:name w:val="8305B0E2200E409FA1E91B4AF9147DB7"/>
  </w:style>
  <w:style w:type="paragraph" w:customStyle="1" w:styleId="98B29D3B80A34B97B85CCB3210878EFA">
    <w:name w:val="98B29D3B80A34B97B85CCB3210878EFA"/>
  </w:style>
  <w:style w:type="paragraph" w:customStyle="1" w:styleId="9F72A054FEB84ECD999A0860C49F4E4F">
    <w:name w:val="9F72A054FEB84ECD999A0860C49F4E4F"/>
  </w:style>
  <w:style w:type="paragraph" w:customStyle="1" w:styleId="9129E6F0AC8D4292AB09AD425D96B8EC">
    <w:name w:val="9129E6F0AC8D4292AB09AD425D96B8EC"/>
  </w:style>
  <w:style w:type="paragraph" w:customStyle="1" w:styleId="FF0144F4863345B2B4768D77A5A6D80F">
    <w:name w:val="FF0144F4863345B2B4768D77A5A6D80F"/>
  </w:style>
  <w:style w:type="paragraph" w:customStyle="1" w:styleId="8EE41D8DFB9B405392D86D5D625C4AE7">
    <w:name w:val="8EE41D8DFB9B405392D86D5D625C4AE7"/>
  </w:style>
  <w:style w:type="paragraph" w:customStyle="1" w:styleId="0567EFA4032B48D3B1260B45008D12CE">
    <w:name w:val="0567EFA4032B48D3B1260B45008D12CE"/>
  </w:style>
  <w:style w:type="paragraph" w:customStyle="1" w:styleId="282B4E405F29464B89C02A0B40BC6BDE">
    <w:name w:val="282B4E405F29464B89C02A0B40BC6BDE"/>
  </w:style>
  <w:style w:type="paragraph" w:customStyle="1" w:styleId="BC49961879334669B49354B3B27F2698">
    <w:name w:val="BC49961879334669B49354B3B27F2698"/>
  </w:style>
  <w:style w:type="paragraph" w:customStyle="1" w:styleId="6E8575E085F24117B9186EF41F1C07B8">
    <w:name w:val="6E8575E085F24117B9186EF41F1C07B8"/>
  </w:style>
  <w:style w:type="paragraph" w:customStyle="1" w:styleId="AFC7720E268F487E88F122EB6AFACDB8">
    <w:name w:val="AFC7720E268F487E88F122EB6AFACDB8"/>
  </w:style>
  <w:style w:type="paragraph" w:customStyle="1" w:styleId="897CACECA3F64365A034D8212E50E80D">
    <w:name w:val="897CACECA3F64365A034D8212E50E80D"/>
  </w:style>
  <w:style w:type="paragraph" w:customStyle="1" w:styleId="020CF4F694BC46DAAD77A37B7522939A">
    <w:name w:val="020CF4F694BC46DAAD77A37B7522939A"/>
  </w:style>
  <w:style w:type="paragraph" w:customStyle="1" w:styleId="75B2C038E849489A99639FE826A6117A">
    <w:name w:val="75B2C038E849489A99639FE826A6117A"/>
  </w:style>
  <w:style w:type="paragraph" w:customStyle="1" w:styleId="81ADDD7B11D34557AD672D5EABB80798">
    <w:name w:val="81ADDD7B11D34557AD672D5EABB80798"/>
  </w:style>
  <w:style w:type="paragraph" w:customStyle="1" w:styleId="F26BF4F727404BD08523D63B9CADB322">
    <w:name w:val="F26BF4F727404BD08523D63B9CADB322"/>
  </w:style>
  <w:style w:type="paragraph" w:customStyle="1" w:styleId="C3056C475B544E1AB7E4CC537668D086">
    <w:name w:val="C3056C475B544E1AB7E4CC537668D086"/>
  </w:style>
  <w:style w:type="paragraph" w:customStyle="1" w:styleId="96F8F039763F4379A445E07E596CE338">
    <w:name w:val="96F8F039763F4379A445E07E596CE338"/>
  </w:style>
  <w:style w:type="paragraph" w:customStyle="1" w:styleId="149C9B46E8384975BE63668BB738159E">
    <w:name w:val="149C9B46E8384975BE63668BB738159E"/>
  </w:style>
  <w:style w:type="paragraph" w:customStyle="1" w:styleId="1F761D83458747E1B3D2DDF1D18CE7C1">
    <w:name w:val="1F761D83458747E1B3D2DDF1D18CE7C1"/>
  </w:style>
  <w:style w:type="paragraph" w:customStyle="1" w:styleId="08B44E231CEF4253AFF766CA1B338C62">
    <w:name w:val="08B44E231CEF4253AFF766CA1B338C62"/>
  </w:style>
  <w:style w:type="paragraph" w:customStyle="1" w:styleId="0CADF46A3C8748948296204A7A0C677D">
    <w:name w:val="0CADF46A3C8748948296204A7A0C677D"/>
  </w:style>
  <w:style w:type="paragraph" w:customStyle="1" w:styleId="53A6CCBBCAF94A1BBFA625EE3B6FF8F5">
    <w:name w:val="53A6CCBBCAF94A1BBFA625EE3B6FF8F5"/>
  </w:style>
  <w:style w:type="paragraph" w:customStyle="1" w:styleId="658118CBACE44C6795A434DACEC36811">
    <w:name w:val="658118CBACE44C6795A434DACEC36811"/>
  </w:style>
  <w:style w:type="paragraph" w:customStyle="1" w:styleId="2411B2732DA343A9819C632F70B126D9">
    <w:name w:val="2411B2732DA343A9819C632F70B126D9"/>
  </w:style>
  <w:style w:type="paragraph" w:customStyle="1" w:styleId="B2624C53E6584B60A2AEEDAF605A88EA">
    <w:name w:val="B2624C53E6584B60A2AEEDAF605A88EA"/>
  </w:style>
  <w:style w:type="paragraph" w:customStyle="1" w:styleId="C63E4CE7AA0746A3A40740A477DCB8CD">
    <w:name w:val="C63E4CE7AA0746A3A40740A477DCB8CD"/>
  </w:style>
  <w:style w:type="paragraph" w:customStyle="1" w:styleId="FBDAF6F92CAE4D408D30B2B859555616">
    <w:name w:val="FBDAF6F92CAE4D408D30B2B859555616"/>
  </w:style>
  <w:style w:type="paragraph" w:customStyle="1" w:styleId="9025D6AD37B34D5AB9AFD034FD9A4D10">
    <w:name w:val="9025D6AD37B34D5AB9AFD034FD9A4D10"/>
  </w:style>
  <w:style w:type="paragraph" w:customStyle="1" w:styleId="A74281D0D06642BA9AEF5067DB60AB08">
    <w:name w:val="A74281D0D06642BA9AEF5067DB60AB08"/>
  </w:style>
  <w:style w:type="paragraph" w:customStyle="1" w:styleId="6562C0083E4C4CF88FB846D4C4B3886C">
    <w:name w:val="6562C0083E4C4CF88FB846D4C4B3886C"/>
  </w:style>
  <w:style w:type="paragraph" w:customStyle="1" w:styleId="8B2ADE3C404D4738B789C32E6C1FC36E">
    <w:name w:val="8B2ADE3C404D4738B789C32E6C1FC36E"/>
  </w:style>
  <w:style w:type="paragraph" w:customStyle="1" w:styleId="77F97B4789EC4C129D89CDD7E7C3AA44">
    <w:name w:val="77F97B4789EC4C129D89CDD7E7C3AA44"/>
    <w:rsid w:val="00E546E3"/>
  </w:style>
  <w:style w:type="paragraph" w:customStyle="1" w:styleId="9A9CE88C72744DAA869D90A2A91C5D3A">
    <w:name w:val="9A9CE88C72744DAA869D90A2A91C5D3A"/>
    <w:rsid w:val="00E54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ratsys - 2 1">
      <a:dk1>
        <a:srgbClr val="75B4B5"/>
      </a:dk1>
      <a:lt1>
        <a:srgbClr val="FFFFFF"/>
      </a:lt1>
      <a:dk2>
        <a:srgbClr val="E2E2E2"/>
      </a:dk2>
      <a:lt2>
        <a:srgbClr val="FFFFFF"/>
      </a:lt2>
      <a:accent1>
        <a:srgbClr val="1C3D59"/>
      </a:accent1>
      <a:accent2>
        <a:srgbClr val="60B6B6"/>
      </a:accent2>
      <a:accent3>
        <a:srgbClr val="E2877B"/>
      </a:accent3>
      <a:accent4>
        <a:srgbClr val="F9D360"/>
      </a:accent4>
      <a:accent5>
        <a:srgbClr val="6FB698"/>
      </a:accent5>
      <a:accent6>
        <a:srgbClr val="8AB9E3"/>
      </a:accent6>
      <a:hlink>
        <a:srgbClr val="000000"/>
      </a:hlink>
      <a:folHlink>
        <a:srgbClr val="000000"/>
      </a:folHlink>
    </a:clrScheme>
    <a:fontScheme name="Episerver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A44A-02AA-4588-ABE0-BDB2514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Stratsys-meeting-template.dotx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2021-07-23T17:32:00Z</dcterms:created>
  <dcterms:modified xsi:type="dcterms:W3CDTF">2021-07-23T17:32:00Z</dcterms:modified>
</cp:coreProperties>
</file>